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6" w:rsidRPr="00BA6B58" w:rsidRDefault="00D45C66" w:rsidP="00C10577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БОЛЬШЕКОСУЛЬСКИЙ СЕЛЬСКИЙ СОВЕТ ДЕПУТАТОВ</w:t>
      </w:r>
    </w:p>
    <w:p w:rsidR="00D45C66" w:rsidRPr="00BA6B58" w:rsidRDefault="00D45C66" w:rsidP="00C10577">
      <w:pPr>
        <w:jc w:val="center"/>
        <w:rPr>
          <w:rFonts w:ascii="Arial" w:hAnsi="Arial" w:cs="Arial"/>
          <w:b/>
          <w:noProof/>
        </w:rPr>
      </w:pPr>
      <w:r w:rsidRPr="00BA6B58">
        <w:rPr>
          <w:rFonts w:ascii="Arial" w:hAnsi="Arial" w:cs="Arial"/>
          <w:b/>
          <w:noProof/>
        </w:rPr>
        <w:t>БОГОТОЛЬСКОГО РАЙОНА</w:t>
      </w:r>
    </w:p>
    <w:p w:rsidR="00D45C66" w:rsidRPr="00BA6B58" w:rsidRDefault="00D45C66" w:rsidP="00C10577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noProof/>
        </w:rPr>
        <w:t>КРАСНОЯРСКОГО КРАЯ</w:t>
      </w:r>
    </w:p>
    <w:p w:rsidR="00D45C66" w:rsidRPr="00BA6B58" w:rsidRDefault="00D45C66" w:rsidP="00C10577">
      <w:pPr>
        <w:jc w:val="center"/>
        <w:rPr>
          <w:b/>
          <w:sz w:val="28"/>
          <w:szCs w:val="28"/>
          <w:lang w:eastAsia="en-US"/>
        </w:rPr>
      </w:pPr>
    </w:p>
    <w:p w:rsidR="00D45C66" w:rsidRPr="00BA6B58" w:rsidRDefault="00D45C66" w:rsidP="00C10577">
      <w:pPr>
        <w:jc w:val="center"/>
        <w:rPr>
          <w:rFonts w:ascii="Arial" w:hAnsi="Arial" w:cs="Arial"/>
          <w:b/>
          <w:lang w:eastAsia="en-US"/>
        </w:rPr>
      </w:pPr>
      <w:r w:rsidRPr="00BA6B58">
        <w:rPr>
          <w:rFonts w:ascii="Arial" w:hAnsi="Arial" w:cs="Arial"/>
          <w:b/>
          <w:lang w:eastAsia="en-US"/>
        </w:rPr>
        <w:t>РЕШЕНИЕ</w:t>
      </w:r>
    </w:p>
    <w:p w:rsidR="00D45C66" w:rsidRPr="00BA6B58" w:rsidRDefault="00D45C66" w:rsidP="00C10577">
      <w:pPr>
        <w:jc w:val="center"/>
        <w:rPr>
          <w:rFonts w:ascii="Arial" w:hAnsi="Arial" w:cs="Arial"/>
          <w:b/>
          <w:lang w:eastAsia="en-US"/>
        </w:rPr>
      </w:pPr>
    </w:p>
    <w:p w:rsidR="00D45C66" w:rsidRPr="00BA6B58" w:rsidRDefault="00D45C66" w:rsidP="00C10577">
      <w:pPr>
        <w:jc w:val="center"/>
        <w:rPr>
          <w:rFonts w:ascii="Arial" w:hAnsi="Arial" w:cs="Arial"/>
          <w:b/>
          <w:lang w:eastAsia="en-US"/>
        </w:rPr>
      </w:pPr>
    </w:p>
    <w:p w:rsidR="00D45C66" w:rsidRPr="00BA6B58" w:rsidRDefault="00D45C66" w:rsidP="00C1057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22.05.2018        с.Большая Косуль                     № 22 - 123</w:t>
      </w:r>
    </w:p>
    <w:p w:rsidR="00D45C66" w:rsidRPr="00BA6B58" w:rsidRDefault="00D45C66" w:rsidP="00C10577">
      <w:pPr>
        <w:jc w:val="center"/>
        <w:rPr>
          <w:rFonts w:ascii="Arial" w:hAnsi="Arial" w:cs="Arial"/>
          <w:b/>
        </w:rPr>
      </w:pPr>
    </w:p>
    <w:p w:rsidR="00D45C66" w:rsidRPr="00BA6B58" w:rsidRDefault="00D45C66" w:rsidP="00C10577">
      <w:pPr>
        <w:rPr>
          <w:rFonts w:ascii="Arial" w:hAnsi="Arial" w:cs="Arial"/>
        </w:rPr>
      </w:pPr>
    </w:p>
    <w:p w:rsidR="00D45C66" w:rsidRPr="00BA6B58" w:rsidRDefault="00D45C66" w:rsidP="00C10577">
      <w:pPr>
        <w:jc w:val="center"/>
        <w:rPr>
          <w:rFonts w:ascii="Arial" w:hAnsi="Arial" w:cs="Arial"/>
          <w:b/>
        </w:rPr>
      </w:pPr>
      <w:r w:rsidRPr="00BA6B5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 валке деревьев на территории  МБДОУ Б-Косульского детского сада</w:t>
      </w:r>
    </w:p>
    <w:p w:rsidR="00D45C66" w:rsidRPr="00BA6B58" w:rsidRDefault="00D45C66" w:rsidP="00C10577">
      <w:pPr>
        <w:jc w:val="both"/>
        <w:rPr>
          <w:rFonts w:ascii="Arial" w:hAnsi="Arial" w:cs="Arial"/>
          <w:lang w:eastAsia="en-US"/>
        </w:rPr>
      </w:pPr>
    </w:p>
    <w:p w:rsidR="00D45C66" w:rsidRDefault="00D45C66" w:rsidP="00C10577">
      <w:pPr>
        <w:jc w:val="both"/>
        <w:rPr>
          <w:rFonts w:ascii="Arial" w:hAnsi="Arial" w:cs="Arial"/>
          <w:lang w:eastAsia="en-US"/>
        </w:rPr>
      </w:pPr>
      <w:r w:rsidRPr="00BA6B58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На основании </w:t>
      </w:r>
      <w:r w:rsidRPr="00BA6B58">
        <w:rPr>
          <w:rFonts w:ascii="Arial" w:hAnsi="Arial" w:cs="Arial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lang w:eastAsia="en-US"/>
        </w:rPr>
        <w:t xml:space="preserve">Закона </w:t>
      </w:r>
      <w:r w:rsidRPr="00BA6B58">
        <w:rPr>
          <w:rFonts w:ascii="Arial" w:hAnsi="Arial" w:cs="Arial"/>
          <w:lang w:eastAsia="en-US"/>
        </w:rPr>
        <w:t xml:space="preserve">Красноярского края от 15.102015 № 9-3724 «О закреплении вопросов местного значения за сельскими поселениями Красноярского края», </w:t>
      </w:r>
      <w:r>
        <w:rPr>
          <w:rFonts w:ascii="Arial" w:hAnsi="Arial" w:cs="Arial"/>
          <w:lang w:eastAsia="en-US"/>
        </w:rPr>
        <w:t xml:space="preserve">ст. 6 </w:t>
      </w:r>
      <w:r w:rsidRPr="00BA6B58">
        <w:rPr>
          <w:rFonts w:ascii="Arial" w:hAnsi="Arial" w:cs="Arial"/>
          <w:lang w:eastAsia="en-US"/>
        </w:rPr>
        <w:t>Уста</w:t>
      </w:r>
      <w:r>
        <w:rPr>
          <w:rFonts w:ascii="Arial" w:hAnsi="Arial" w:cs="Arial"/>
          <w:lang w:eastAsia="en-US"/>
        </w:rPr>
        <w:t xml:space="preserve">ва </w:t>
      </w:r>
      <w:r w:rsidRPr="00BA6B58">
        <w:rPr>
          <w:rFonts w:ascii="Arial" w:hAnsi="Arial" w:cs="Arial"/>
          <w:lang w:eastAsia="en-US"/>
        </w:rPr>
        <w:t>Большекосульского сельсовета, Боготольского района Красноярского края,</w:t>
      </w:r>
      <w:r>
        <w:rPr>
          <w:rFonts w:ascii="Arial" w:hAnsi="Arial" w:cs="Arial"/>
          <w:lang w:eastAsia="en-US"/>
        </w:rPr>
        <w:t xml:space="preserve"> ст. 4.5. Правил благоустройства территории Большекосульского сельсовета, </w:t>
      </w:r>
      <w:r w:rsidRPr="00BA6B58">
        <w:rPr>
          <w:rFonts w:ascii="Arial" w:hAnsi="Arial" w:cs="Arial"/>
          <w:lang w:eastAsia="en-US"/>
        </w:rPr>
        <w:t>Большекосульский сельский</w:t>
      </w:r>
      <w:r>
        <w:rPr>
          <w:rFonts w:ascii="Arial" w:hAnsi="Arial" w:cs="Arial"/>
          <w:lang w:eastAsia="en-US"/>
        </w:rPr>
        <w:t xml:space="preserve"> </w:t>
      </w:r>
      <w:r w:rsidRPr="00BA6B58">
        <w:rPr>
          <w:rFonts w:ascii="Arial" w:hAnsi="Arial" w:cs="Arial"/>
          <w:lang w:eastAsia="en-US"/>
        </w:rPr>
        <w:t xml:space="preserve">Совет депутатов </w:t>
      </w:r>
      <w:r w:rsidRPr="00BA6B58">
        <w:rPr>
          <w:rFonts w:ascii="Arial" w:hAnsi="Arial" w:cs="Arial"/>
          <w:b/>
          <w:lang w:eastAsia="en-US"/>
        </w:rPr>
        <w:t>РЕШИЛ</w:t>
      </w:r>
      <w:r w:rsidRPr="00BA6B58">
        <w:rPr>
          <w:rFonts w:ascii="Arial" w:hAnsi="Arial" w:cs="Arial"/>
          <w:lang w:eastAsia="en-US"/>
        </w:rPr>
        <w:t>:</w:t>
      </w:r>
    </w:p>
    <w:p w:rsidR="00D45C66" w:rsidRDefault="00D45C66" w:rsidP="00C10577">
      <w:pPr>
        <w:jc w:val="both"/>
        <w:rPr>
          <w:rFonts w:ascii="Arial" w:hAnsi="Arial" w:cs="Arial"/>
          <w:lang w:eastAsia="en-US"/>
        </w:rPr>
      </w:pPr>
    </w:p>
    <w:p w:rsidR="00D45C66" w:rsidRPr="005C2789" w:rsidRDefault="00D45C66" w:rsidP="005C27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5C2789">
        <w:rPr>
          <w:rFonts w:ascii="Arial" w:hAnsi="Arial" w:cs="Arial"/>
          <w:lang w:eastAsia="en-US"/>
        </w:rPr>
        <w:t>В целях проведения благоустроительных работ на территории Б-Косульского детского сада и  предотвращения  ситуаций напрямую связанных с угрозой жизни и здоровья  воспитанников, разрешить валку 13(тринадцати) критически наклонённых и больных  деревьев и выкорчевку их пней.</w:t>
      </w:r>
    </w:p>
    <w:p w:rsidR="00D45C66" w:rsidRDefault="00D45C66" w:rsidP="003674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Коллектив МБДОУ Б-Косульский детский сад вышел с инициативой, взамен выпиленных деревьев облагородить территорию «живой изгородью» молодыми саженцами.</w:t>
      </w:r>
    </w:p>
    <w:p w:rsidR="00D45C66" w:rsidRPr="00367423" w:rsidRDefault="00D45C66" w:rsidP="003674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367423">
        <w:rPr>
          <w:rFonts w:ascii="Arial" w:hAnsi="Arial" w:cs="Arial"/>
        </w:rPr>
        <w:t>Контроль за исполнением Решения возложить на постоянную комиссию по  социально-правовым  вопросам (Председатель – Беляева З.А.).</w:t>
      </w:r>
    </w:p>
    <w:p w:rsidR="00D45C66" w:rsidRDefault="00D45C66" w:rsidP="003674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367423">
        <w:rPr>
          <w:rFonts w:ascii="Arial" w:hAnsi="Arial" w:cs="Arial"/>
          <w:lang w:eastAsia="en-US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367423">
          <w:rPr>
            <w:rFonts w:ascii="Arial" w:hAnsi="Arial" w:cs="Arial"/>
            <w:color w:val="0000FF"/>
            <w:u w:val="single"/>
            <w:lang w:eastAsia="en-US"/>
          </w:rPr>
          <w:t>www.bogotol-r.ru</w:t>
        </w:r>
      </w:hyperlink>
      <w:r w:rsidRPr="00367423">
        <w:rPr>
          <w:rFonts w:ascii="Arial" w:hAnsi="Arial" w:cs="Arial"/>
          <w:lang w:eastAsia="en-US"/>
        </w:rPr>
        <w:t>. На странице Большекосульского сельсовета.</w:t>
      </w:r>
    </w:p>
    <w:p w:rsidR="00D45C66" w:rsidRPr="00367423" w:rsidRDefault="00D45C66" w:rsidP="003674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bookmarkStart w:id="0" w:name="_GoBack"/>
      <w:bookmarkEnd w:id="0"/>
      <w:r w:rsidRPr="00367423">
        <w:rPr>
          <w:rFonts w:ascii="Arial" w:hAnsi="Arial" w:cs="Arial"/>
          <w:lang w:eastAsia="en-US"/>
        </w:rPr>
        <w:t>Решение вступает в силу после официального опубликования.</w:t>
      </w:r>
    </w:p>
    <w:p w:rsidR="00D45C66" w:rsidRPr="00BA6B58" w:rsidRDefault="00D45C66" w:rsidP="00C10577">
      <w:pPr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A0"/>
      </w:tblPr>
      <w:tblGrid>
        <w:gridCol w:w="4707"/>
        <w:gridCol w:w="4864"/>
      </w:tblGrid>
      <w:tr w:rsidR="00D45C66" w:rsidRPr="00BA6B58" w:rsidTr="008D13CF">
        <w:tc>
          <w:tcPr>
            <w:tcW w:w="4997" w:type="dxa"/>
          </w:tcPr>
          <w:p w:rsidR="00D45C66" w:rsidRPr="008D13CF" w:rsidRDefault="00D45C66" w:rsidP="008D13C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D45C66" w:rsidRPr="008D13CF" w:rsidRDefault="00D45C66" w:rsidP="008D13CF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8D13C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сельского</w:t>
            </w: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CF">
              <w:rPr>
                <w:rFonts w:ascii="Arial" w:hAnsi="Arial" w:cs="Arial"/>
                <w:sz w:val="22"/>
                <w:szCs w:val="22"/>
              </w:rPr>
              <w:t>Совета депутатов</w:t>
            </w: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CF">
              <w:rPr>
                <w:rFonts w:ascii="Arial" w:hAnsi="Arial" w:cs="Arial"/>
                <w:sz w:val="22"/>
                <w:szCs w:val="22"/>
              </w:rPr>
              <w:t>______________ В.М.Сивцов</w:t>
            </w:r>
          </w:p>
        </w:tc>
        <w:tc>
          <w:tcPr>
            <w:tcW w:w="4998" w:type="dxa"/>
          </w:tcPr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CF">
              <w:rPr>
                <w:rFonts w:ascii="Arial" w:hAnsi="Arial" w:cs="Arial"/>
                <w:sz w:val="22"/>
                <w:szCs w:val="22"/>
              </w:rPr>
              <w:t xml:space="preserve">         Глава сельсовета </w:t>
            </w: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5C66" w:rsidRPr="008D13CF" w:rsidRDefault="00D45C66" w:rsidP="008D1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13CF">
              <w:rPr>
                <w:rFonts w:ascii="Arial" w:hAnsi="Arial" w:cs="Arial"/>
                <w:sz w:val="22"/>
                <w:szCs w:val="22"/>
              </w:rPr>
              <w:t xml:space="preserve">          ______________Т.Ф.Поторочина</w:t>
            </w:r>
          </w:p>
        </w:tc>
      </w:tr>
    </w:tbl>
    <w:p w:rsidR="00D45C66" w:rsidRDefault="00D45C66"/>
    <w:sectPr w:rsidR="00D45C66" w:rsidSect="004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E0F"/>
    <w:multiLevelType w:val="hybridMultilevel"/>
    <w:tmpl w:val="6952F4EA"/>
    <w:lvl w:ilvl="0" w:tplc="A626A7BC">
      <w:start w:val="1"/>
      <w:numFmt w:val="decimal"/>
      <w:lvlText w:val="%1."/>
      <w:lvlJc w:val="left"/>
      <w:pPr>
        <w:ind w:left="11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B0C"/>
    <w:rsid w:val="00195B0C"/>
    <w:rsid w:val="001B166C"/>
    <w:rsid w:val="00367423"/>
    <w:rsid w:val="00401E0A"/>
    <w:rsid w:val="0043428C"/>
    <w:rsid w:val="005C2789"/>
    <w:rsid w:val="007866FC"/>
    <w:rsid w:val="008D13CF"/>
    <w:rsid w:val="009D353A"/>
    <w:rsid w:val="00A46EA9"/>
    <w:rsid w:val="00BA6B58"/>
    <w:rsid w:val="00BE45C3"/>
    <w:rsid w:val="00BF754E"/>
    <w:rsid w:val="00C10577"/>
    <w:rsid w:val="00D45C66"/>
    <w:rsid w:val="00D64D13"/>
    <w:rsid w:val="00D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105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105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1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256</Words>
  <Characters>1460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USER</cp:lastModifiedBy>
  <cp:revision>4</cp:revision>
  <cp:lastPrinted>2018-05-24T07:34:00Z</cp:lastPrinted>
  <dcterms:created xsi:type="dcterms:W3CDTF">2018-05-23T07:40:00Z</dcterms:created>
  <dcterms:modified xsi:type="dcterms:W3CDTF">2018-05-24T07:34:00Z</dcterms:modified>
</cp:coreProperties>
</file>