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F3" w:rsidRPr="00161987" w:rsidRDefault="002A07F3" w:rsidP="00BD1E4D">
      <w:pPr>
        <w:rPr>
          <w:sz w:val="28"/>
          <w:szCs w:val="28"/>
        </w:rPr>
      </w:pPr>
    </w:p>
    <w:p w:rsidR="002A07F3" w:rsidRPr="00161987" w:rsidRDefault="002A07F3" w:rsidP="00791A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ЮРЬЕВСКОГО</w:t>
      </w:r>
      <w:r w:rsidRPr="00161987">
        <w:rPr>
          <w:sz w:val="28"/>
          <w:szCs w:val="28"/>
        </w:rPr>
        <w:t xml:space="preserve"> СЕЛЬСОВЕТА</w:t>
      </w:r>
    </w:p>
    <w:p w:rsidR="002A07F3" w:rsidRPr="00161987" w:rsidRDefault="002A07F3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БОГОТОЛЬСКОГО РАЙОНА</w:t>
      </w:r>
    </w:p>
    <w:p w:rsidR="002A07F3" w:rsidRPr="00161987" w:rsidRDefault="002A07F3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КРАСНОЯРСКОГО КРАЯ</w:t>
      </w:r>
    </w:p>
    <w:p w:rsidR="002A07F3" w:rsidRPr="00161987" w:rsidRDefault="002A07F3" w:rsidP="00BD1E4D">
      <w:pPr>
        <w:rPr>
          <w:sz w:val="28"/>
          <w:szCs w:val="28"/>
        </w:rPr>
      </w:pPr>
    </w:p>
    <w:p w:rsidR="002A07F3" w:rsidRDefault="002A07F3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ПОСТАНОВЛЕНИЕ</w:t>
      </w:r>
    </w:p>
    <w:p w:rsidR="002A07F3" w:rsidRPr="00161987" w:rsidRDefault="002A07F3" w:rsidP="00791A90">
      <w:pPr>
        <w:jc w:val="center"/>
        <w:rPr>
          <w:sz w:val="28"/>
          <w:szCs w:val="28"/>
        </w:rPr>
      </w:pPr>
    </w:p>
    <w:p w:rsidR="002A07F3" w:rsidRDefault="002A07F3" w:rsidP="00BD1E4D">
      <w:pPr>
        <w:rPr>
          <w:sz w:val="28"/>
          <w:szCs w:val="28"/>
        </w:rPr>
      </w:pPr>
      <w:r>
        <w:rPr>
          <w:sz w:val="28"/>
          <w:szCs w:val="28"/>
        </w:rPr>
        <w:t xml:space="preserve">           27.11.2017                            с.Юрьевка                                        № 39-п</w:t>
      </w:r>
    </w:p>
    <w:p w:rsidR="002A07F3" w:rsidRDefault="002A07F3" w:rsidP="00791A90">
      <w:pPr>
        <w:jc w:val="center"/>
        <w:rPr>
          <w:sz w:val="28"/>
          <w:szCs w:val="28"/>
        </w:rPr>
      </w:pP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Администрации  Юрьевского сельсовета</w:t>
      </w: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от 24.12.2015 № 71-п «Об утверждении Порядка применения к</w:t>
      </w: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муниципальным служащим взысканий,</w:t>
      </w: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предусмотренных ФЗ от 02.03.2007 № 25-ФЗ</w:t>
      </w: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«О муниципальной службе в Российской</w:t>
      </w: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Федерации»</w:t>
      </w:r>
    </w:p>
    <w:p w:rsidR="002A07F3" w:rsidRDefault="002A07F3" w:rsidP="00791A90">
      <w:pPr>
        <w:rPr>
          <w:sz w:val="28"/>
          <w:szCs w:val="28"/>
        </w:rPr>
      </w:pPr>
    </w:p>
    <w:p w:rsidR="002A07F3" w:rsidRDefault="002A07F3" w:rsidP="00791A90">
      <w:pPr>
        <w:rPr>
          <w:sz w:val="28"/>
          <w:szCs w:val="28"/>
        </w:rPr>
      </w:pPr>
    </w:p>
    <w:p w:rsidR="002A07F3" w:rsidRDefault="002A07F3" w:rsidP="002970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14.1, 15 и27.1 Федерального закона от 02.03.2007 года N 25-ФЗ "О муниципальной службе в Российской Федерации</w:t>
      </w:r>
    </w:p>
    <w:p w:rsidR="002A07F3" w:rsidRDefault="002A07F3" w:rsidP="00791A9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07F3" w:rsidRDefault="002A07F3" w:rsidP="002970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приложение к постановлению администрации Юрьевского  сельсовета от 24.12.2015 года № 71-п «Об утверждении Порядка применения к муниципальным взысканий, предусмотренных  ФЗ  от 02.03.2007 N 25-ФЗ "О муниципальной службе в Российской Федерации»:</w:t>
      </w:r>
    </w:p>
    <w:p w:rsidR="002A07F3" w:rsidRDefault="002A07F3" w:rsidP="00297080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1пункта3 «Порядка» изложить в следующей редакции: </w:t>
      </w:r>
      <w:r>
        <w:rPr>
          <w:sz w:val="21"/>
          <w:szCs w:val="21"/>
        </w:rPr>
        <w:t>«</w:t>
      </w:r>
      <w:r w:rsidRPr="00335D54">
        <w:rPr>
          <w:sz w:val="28"/>
          <w:szCs w:val="28"/>
        </w:rPr>
        <w:t>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</w:t>
      </w:r>
      <w:r>
        <w:rPr>
          <w:sz w:val="28"/>
          <w:szCs w:val="28"/>
        </w:rPr>
        <w:t>»;</w:t>
      </w:r>
    </w:p>
    <w:p w:rsidR="002A07F3" w:rsidRPr="00E910FE" w:rsidRDefault="002A07F3" w:rsidP="00297080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 «Порядка» изложить в следующей редакции:  </w:t>
      </w:r>
      <w:r>
        <w:t xml:space="preserve">« </w:t>
      </w:r>
      <w:r>
        <w:rPr>
          <w:sz w:val="28"/>
          <w:szCs w:val="28"/>
        </w:rPr>
        <w:t>Н</w:t>
      </w:r>
      <w:r w:rsidRPr="00E910FE">
        <w:rPr>
          <w:sz w:val="28"/>
          <w:szCs w:val="28"/>
        </w:rPr>
        <w:t>а основании ч.</w:t>
      </w:r>
      <w:r>
        <w:rPr>
          <w:sz w:val="28"/>
          <w:szCs w:val="28"/>
        </w:rPr>
        <w:t xml:space="preserve"> 3 ст. 11.1 Закона Красноярского края от 24.04.2008 № 5-1565 «Об особенностях правового регулирования муниципальной службы в Красноярском крае» взыскания, предусмотренные пунктом 1 настоящей статьи, </w:t>
      </w:r>
      <w:r w:rsidRPr="00E910FE">
        <w:rPr>
          <w:sz w:val="28"/>
          <w:szCs w:val="28"/>
        </w:rPr>
        <w:t xml:space="preserve">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интересов. При этом взыскание </w:t>
      </w:r>
      <w:bookmarkStart w:id="0" w:name="_GoBack"/>
      <w:bookmarkEnd w:id="0"/>
      <w:r w:rsidRPr="00E910FE">
        <w:rPr>
          <w:sz w:val="28"/>
          <w:szCs w:val="28"/>
        </w:rPr>
        <w:t>должно быть применено не позднее шести месяцев со дня поступления информации о совершении коррупционного правонарушения</w:t>
      </w:r>
      <w:r>
        <w:rPr>
          <w:sz w:val="28"/>
          <w:szCs w:val="28"/>
        </w:rPr>
        <w:t>»</w:t>
      </w:r>
      <w:r w:rsidRPr="00E910FE">
        <w:rPr>
          <w:sz w:val="28"/>
          <w:szCs w:val="28"/>
        </w:rPr>
        <w:t>.</w:t>
      </w:r>
    </w:p>
    <w:p w:rsidR="002A07F3" w:rsidRPr="00161987" w:rsidRDefault="002A07F3" w:rsidP="002970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987">
        <w:rPr>
          <w:sz w:val="28"/>
          <w:szCs w:val="28"/>
          <w:lang w:eastAsia="en-US"/>
        </w:rPr>
        <w:t>Настоящее постановление</w:t>
      </w:r>
      <w:r>
        <w:rPr>
          <w:sz w:val="28"/>
          <w:szCs w:val="28"/>
          <w:lang w:eastAsia="en-US"/>
        </w:rPr>
        <w:t xml:space="preserve"> </w:t>
      </w:r>
      <w:r w:rsidRPr="00161987">
        <w:rPr>
          <w:color w:val="000000"/>
          <w:sz w:val="28"/>
          <w:szCs w:val="28"/>
          <w:shd w:val="clear" w:color="auto" w:fill="FFFFFF"/>
          <w:lang w:eastAsia="en-US"/>
        </w:rPr>
        <w:t>опубликовать в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спец.выпуске</w:t>
      </w:r>
      <w:r w:rsidRPr="00161987">
        <w:rPr>
          <w:color w:val="000000"/>
          <w:sz w:val="28"/>
          <w:szCs w:val="28"/>
          <w:shd w:val="clear" w:color="auto" w:fill="FFFFFF"/>
          <w:lang w:eastAsia="en-US"/>
        </w:rPr>
        <w:t xml:space="preserve">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4" w:history="1">
        <w:r w:rsidRPr="00161987">
          <w:rPr>
            <w:color w:val="000080"/>
            <w:sz w:val="28"/>
            <w:szCs w:val="28"/>
            <w:u w:val="single"/>
            <w:lang w:val="en-US" w:eastAsia="en-US"/>
          </w:rPr>
          <w:t>www</w:t>
        </w:r>
        <w:r w:rsidRPr="00161987">
          <w:rPr>
            <w:color w:val="000080"/>
            <w:sz w:val="28"/>
            <w:szCs w:val="28"/>
            <w:u w:val="single"/>
            <w:lang w:eastAsia="en-US"/>
          </w:rPr>
          <w:t>.</w:t>
        </w:r>
        <w:r w:rsidRPr="00161987">
          <w:rPr>
            <w:color w:val="000080"/>
            <w:sz w:val="28"/>
            <w:szCs w:val="28"/>
            <w:u w:val="single"/>
            <w:lang w:val="en-US" w:eastAsia="en-US"/>
          </w:rPr>
          <w:t>bogotol</w:t>
        </w:r>
        <w:r w:rsidRPr="00161987">
          <w:rPr>
            <w:color w:val="000080"/>
            <w:sz w:val="28"/>
            <w:szCs w:val="28"/>
            <w:u w:val="single"/>
            <w:lang w:eastAsia="en-US"/>
          </w:rPr>
          <w:t>-</w:t>
        </w:r>
        <w:r w:rsidRPr="00161987">
          <w:rPr>
            <w:color w:val="000080"/>
            <w:sz w:val="28"/>
            <w:szCs w:val="28"/>
            <w:u w:val="single"/>
            <w:lang w:val="en-US" w:eastAsia="en-US"/>
          </w:rPr>
          <w:t>r</w:t>
        </w:r>
        <w:r w:rsidRPr="00161987">
          <w:rPr>
            <w:color w:val="000080"/>
            <w:sz w:val="28"/>
            <w:szCs w:val="28"/>
            <w:u w:val="single"/>
            <w:lang w:eastAsia="en-US"/>
          </w:rPr>
          <w:t>.</w:t>
        </w:r>
        <w:r w:rsidRPr="00161987">
          <w:rPr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>
        <w:rPr>
          <w:color w:val="000000"/>
          <w:sz w:val="28"/>
          <w:szCs w:val="28"/>
          <w:shd w:val="clear" w:color="auto" w:fill="FFFFFF"/>
          <w:lang w:eastAsia="en-US"/>
        </w:rPr>
        <w:t>, на странице Юрьевского</w:t>
      </w:r>
      <w:r w:rsidRPr="00161987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сельсовета.</w:t>
      </w:r>
    </w:p>
    <w:p w:rsidR="002A07F3" w:rsidRDefault="002A07F3" w:rsidP="00791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выполнением настоящего постановления оставляю за собой.</w:t>
      </w: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 Юрьевского сельсовета</w:t>
      </w:r>
      <w:r>
        <w:rPr>
          <w:sz w:val="28"/>
          <w:szCs w:val="28"/>
        </w:rPr>
        <w:tab/>
        <w:t xml:space="preserve">                     И.М.Леднева</w:t>
      </w: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07F3" w:rsidRDefault="002A07F3"/>
    <w:sectPr w:rsidR="002A07F3" w:rsidSect="008D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90"/>
    <w:rsid w:val="000D188A"/>
    <w:rsid w:val="00161987"/>
    <w:rsid w:val="00210C5E"/>
    <w:rsid w:val="00297080"/>
    <w:rsid w:val="002A07F3"/>
    <w:rsid w:val="00335D54"/>
    <w:rsid w:val="00724A20"/>
    <w:rsid w:val="00746091"/>
    <w:rsid w:val="00791A90"/>
    <w:rsid w:val="008D5E43"/>
    <w:rsid w:val="00B96C8E"/>
    <w:rsid w:val="00BD1E4D"/>
    <w:rsid w:val="00E63ADD"/>
    <w:rsid w:val="00E9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376</Words>
  <Characters>2144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cp:lastPrinted>2017-11-27T01:26:00Z</cp:lastPrinted>
  <dcterms:created xsi:type="dcterms:W3CDTF">2017-11-24T03:16:00Z</dcterms:created>
  <dcterms:modified xsi:type="dcterms:W3CDTF">2017-11-27T02:34:00Z</dcterms:modified>
</cp:coreProperties>
</file>