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DF" w:rsidRPr="00124788" w:rsidRDefault="00510FDF" w:rsidP="0084099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24788">
        <w:rPr>
          <w:rFonts w:ascii="Times New Roman" w:hAnsi="Times New Roman" w:cs="Times New Roman"/>
          <w:sz w:val="24"/>
          <w:szCs w:val="24"/>
          <w:lang w:eastAsia="ru-RU"/>
        </w:rPr>
        <w:t>АДМИНИСТРАЦИЯ  АЛЕКСАНДРОВСКОГО  СЕЛЬСОВЕТА</w:t>
      </w:r>
    </w:p>
    <w:p w:rsidR="00510FDF" w:rsidRPr="00124788" w:rsidRDefault="00510FDF" w:rsidP="0084099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24788">
        <w:rPr>
          <w:rFonts w:ascii="Times New Roman" w:hAnsi="Times New Roman" w:cs="Times New Roman"/>
          <w:sz w:val="24"/>
          <w:szCs w:val="24"/>
          <w:lang w:eastAsia="ru-RU"/>
        </w:rPr>
        <w:t>БОГОТОЛЬСКОГО РАЙОНА</w:t>
      </w:r>
    </w:p>
    <w:p w:rsidR="00510FDF" w:rsidRPr="00124788" w:rsidRDefault="00510FDF" w:rsidP="0084099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24788">
        <w:rPr>
          <w:rFonts w:ascii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510FDF" w:rsidRPr="00482BEB" w:rsidRDefault="00510FDF" w:rsidP="00840996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510FDF" w:rsidRPr="00482BEB" w:rsidRDefault="00510FDF" w:rsidP="0084099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10FDF" w:rsidRPr="00482BEB" w:rsidRDefault="00510FDF" w:rsidP="0084099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82B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510FDF" w:rsidRPr="00482BEB" w:rsidRDefault="00510FDF" w:rsidP="0084099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510FDF" w:rsidRPr="00482BEB">
        <w:trPr>
          <w:jc w:val="center"/>
        </w:trPr>
        <w:tc>
          <w:tcPr>
            <w:tcW w:w="3190" w:type="dxa"/>
          </w:tcPr>
          <w:p w:rsidR="00510FDF" w:rsidRPr="00482BEB" w:rsidRDefault="00510FDF" w:rsidP="00840996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19.09.</w:t>
            </w:r>
            <w:r w:rsidRPr="00482B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10FDF" w:rsidRPr="00124788" w:rsidRDefault="00510FDF" w:rsidP="008C64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7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Александровка                    </w:t>
            </w:r>
          </w:p>
        </w:tc>
        <w:tc>
          <w:tcPr>
            <w:tcW w:w="3191" w:type="dxa"/>
          </w:tcPr>
          <w:p w:rsidR="00510FDF" w:rsidRPr="00124788" w:rsidRDefault="00510FDF" w:rsidP="008C64F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</w:t>
            </w:r>
            <w:r w:rsidRPr="001247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40-П</w:t>
            </w:r>
          </w:p>
        </w:tc>
      </w:tr>
      <w:tr w:rsidR="00510FDF" w:rsidRPr="00482BEB">
        <w:trPr>
          <w:jc w:val="center"/>
        </w:trPr>
        <w:tc>
          <w:tcPr>
            <w:tcW w:w="3190" w:type="dxa"/>
          </w:tcPr>
          <w:p w:rsidR="00510FDF" w:rsidRPr="00482BEB" w:rsidRDefault="00510FDF" w:rsidP="0084099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10FDF" w:rsidRPr="00482BEB" w:rsidRDefault="00510FDF" w:rsidP="0084099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10FDF" w:rsidRPr="00482BEB" w:rsidRDefault="00510FDF" w:rsidP="0084099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10FDF" w:rsidRPr="00482BEB" w:rsidRDefault="00510FDF" w:rsidP="00015C3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10FDF" w:rsidRPr="00482BEB" w:rsidRDefault="00510FDF" w:rsidP="00015C3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82BEB">
        <w:rPr>
          <w:rFonts w:ascii="Times New Roman" w:hAnsi="Times New Roman" w:cs="Times New Roman"/>
          <w:sz w:val="24"/>
          <w:szCs w:val="24"/>
        </w:rPr>
        <w:t xml:space="preserve">Об утверждении Порядка определения </w:t>
      </w:r>
    </w:p>
    <w:p w:rsidR="00510FDF" w:rsidRPr="00482BEB" w:rsidRDefault="00510FDF" w:rsidP="00015C3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82BEB">
        <w:rPr>
          <w:rFonts w:ascii="Times New Roman" w:hAnsi="Times New Roman" w:cs="Times New Roman"/>
          <w:sz w:val="24"/>
          <w:szCs w:val="24"/>
        </w:rPr>
        <w:t xml:space="preserve">размера арендной платы за земельные </w:t>
      </w:r>
    </w:p>
    <w:p w:rsidR="00510FDF" w:rsidRPr="00482BEB" w:rsidRDefault="00510FDF" w:rsidP="00015C3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82BEB">
        <w:rPr>
          <w:rFonts w:ascii="Times New Roman" w:hAnsi="Times New Roman" w:cs="Times New Roman"/>
          <w:sz w:val="24"/>
          <w:szCs w:val="24"/>
        </w:rPr>
        <w:t>участки, находящиеся в муниципальной</w:t>
      </w:r>
    </w:p>
    <w:p w:rsidR="00510FDF" w:rsidRPr="00482BEB" w:rsidRDefault="00510FDF" w:rsidP="00015C3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82BEB">
        <w:rPr>
          <w:rFonts w:ascii="Times New Roman" w:hAnsi="Times New Roman" w:cs="Times New Roman"/>
          <w:sz w:val="24"/>
          <w:szCs w:val="24"/>
        </w:rPr>
        <w:t xml:space="preserve">собственности Александровского сельсовета </w:t>
      </w:r>
    </w:p>
    <w:p w:rsidR="00510FDF" w:rsidRPr="00482BEB" w:rsidRDefault="00510FDF" w:rsidP="00015C3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82BEB">
        <w:rPr>
          <w:rFonts w:ascii="Times New Roman" w:hAnsi="Times New Roman" w:cs="Times New Roman"/>
          <w:sz w:val="24"/>
          <w:szCs w:val="24"/>
        </w:rPr>
        <w:t>Боготольского района  Красноярского края</w:t>
      </w:r>
    </w:p>
    <w:p w:rsidR="00510FDF" w:rsidRPr="00482BEB" w:rsidRDefault="00510FDF" w:rsidP="00015C3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82BEB">
        <w:rPr>
          <w:rFonts w:ascii="Times New Roman" w:hAnsi="Times New Roman" w:cs="Times New Roman"/>
          <w:sz w:val="24"/>
          <w:szCs w:val="24"/>
        </w:rPr>
        <w:t xml:space="preserve"> и предоставленные в аренду без торгов</w:t>
      </w:r>
      <w:r w:rsidRPr="00482B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10FDF" w:rsidRPr="00704FF3" w:rsidRDefault="00510FDF" w:rsidP="00015C3D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10FDF" w:rsidRPr="00482BEB" w:rsidRDefault="00510FDF" w:rsidP="00571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2BEB">
        <w:rPr>
          <w:rFonts w:ascii="Times New Roman" w:hAnsi="Times New Roman" w:cs="Times New Roman"/>
          <w:sz w:val="24"/>
          <w:szCs w:val="24"/>
        </w:rPr>
        <w:t xml:space="preserve">В соответствии  с </w:t>
      </w:r>
      <w:hyperlink r:id="rId7" w:history="1">
        <w:r w:rsidRPr="00482BEB">
          <w:rPr>
            <w:rFonts w:ascii="Times New Roman" w:hAnsi="Times New Roman" w:cs="Times New Roman"/>
            <w:sz w:val="24"/>
            <w:szCs w:val="24"/>
          </w:rPr>
          <w:t>подпунктом 3 пункта 3 статьи 39.7</w:t>
        </w:r>
      </w:hyperlink>
      <w:r w:rsidRPr="00482BE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основными принципами определения арендной платы при аренде земельных участков, находящихся в государственной или муниципальной собственности, утвержденными </w:t>
      </w:r>
      <w:hyperlink r:id="rId8" w:history="1">
        <w:r w:rsidRPr="00482BE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82BE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руководствуясь Уставом Александровского сельсовета Боготольского района Красноярского края</w:t>
      </w:r>
      <w:r w:rsidRPr="00482B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10FDF" w:rsidRPr="00482BEB" w:rsidRDefault="00510FDF" w:rsidP="00571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BE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10FDF" w:rsidRDefault="00510FDF" w:rsidP="00124788">
      <w:pPr>
        <w:tabs>
          <w:tab w:val="left" w:pos="851"/>
        </w:tabs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BEB">
        <w:rPr>
          <w:rFonts w:ascii="Times New Roman" w:hAnsi="Times New Roman" w:cs="Times New Roman"/>
          <w:sz w:val="24"/>
          <w:szCs w:val="24"/>
          <w:lang w:eastAsia="ru-RU"/>
        </w:rPr>
        <w:t xml:space="preserve">1. Утвердить Порядок </w:t>
      </w:r>
      <w:r w:rsidRPr="00482BEB">
        <w:rPr>
          <w:rFonts w:ascii="Times New Roman" w:hAnsi="Times New Roman" w:cs="Times New Roman"/>
          <w:sz w:val="24"/>
          <w:szCs w:val="24"/>
        </w:rPr>
        <w:t>определения размера арендной платы за земельные участки, находящиеся в муниципальной собственности Александровского сельсовета и предоставленные в аренду без торгов,</w:t>
      </w:r>
      <w:r w:rsidRPr="00482BEB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:rsidR="00510FDF" w:rsidRPr="00124788" w:rsidRDefault="00510FDF" w:rsidP="00124788">
      <w:pPr>
        <w:tabs>
          <w:tab w:val="left" w:pos="851"/>
        </w:tabs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BEB"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возложить</w:t>
      </w:r>
      <w:r w:rsidRPr="00482BEB">
        <w:rPr>
          <w:rFonts w:ascii="Times New Roman" w:hAnsi="Times New Roman" w:cs="Times New Roman"/>
          <w:sz w:val="24"/>
          <w:szCs w:val="24"/>
          <w:lang w:eastAsia="ru-RU"/>
        </w:rPr>
        <w:t xml:space="preserve"> на Колесникову А.В.</w:t>
      </w:r>
    </w:p>
    <w:p w:rsidR="00510FDF" w:rsidRDefault="00510FDF" w:rsidP="008C6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BEB">
        <w:rPr>
          <w:rFonts w:ascii="Times New Roman" w:hAnsi="Times New Roman" w:cs="Times New Roman"/>
          <w:sz w:val="24"/>
          <w:szCs w:val="24"/>
          <w:lang w:eastAsia="ru-RU"/>
        </w:rPr>
        <w:t xml:space="preserve">       3.Разместить</w:t>
      </w:r>
      <w:r w:rsidRPr="00482BE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 на официальном сайте администрации Боготольского района в сети Интернет </w:t>
      </w:r>
      <w:r w:rsidRPr="00482BEB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482BEB">
        <w:rPr>
          <w:rFonts w:ascii="Times New Roman" w:hAnsi="Times New Roman" w:cs="Times New Roman"/>
          <w:color w:val="000000"/>
          <w:sz w:val="24"/>
          <w:szCs w:val="24"/>
        </w:rPr>
        <w:t>//</w:t>
      </w:r>
      <w:r w:rsidRPr="00482BEB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www</w:t>
      </w:r>
      <w:r w:rsidRPr="00482BEB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Pr="00482BEB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bogotol</w:t>
      </w:r>
      <w:r w:rsidRPr="00482BEB">
        <w:rPr>
          <w:rFonts w:ascii="Times New Roman" w:hAnsi="Times New Roman" w:cs="Times New Roman"/>
          <w:color w:val="000000"/>
          <w:sz w:val="24"/>
          <w:szCs w:val="24"/>
          <w:u w:val="single"/>
        </w:rPr>
        <w:t>-</w:t>
      </w:r>
      <w:r w:rsidRPr="00482BEB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r</w:t>
      </w:r>
      <w:r w:rsidRPr="00482BEB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Pr="00482BEB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ru</w:t>
      </w:r>
      <w:r w:rsidRPr="00482B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0FDF" w:rsidRPr="00482BEB" w:rsidRDefault="00510FDF" w:rsidP="008C6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0FDF" w:rsidRPr="00482BEB" w:rsidRDefault="00510FDF" w:rsidP="008C6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BEB">
        <w:rPr>
          <w:rFonts w:ascii="Times New Roman" w:hAnsi="Times New Roman" w:cs="Times New Roman"/>
          <w:color w:val="000000"/>
          <w:sz w:val="24"/>
          <w:szCs w:val="24"/>
        </w:rPr>
        <w:t xml:space="preserve">       4.Постановление вступает в силу в день, следующий за днем его официального опубликования.</w:t>
      </w:r>
    </w:p>
    <w:p w:rsidR="00510FDF" w:rsidRPr="008C64F1" w:rsidRDefault="00510FDF" w:rsidP="008C64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0FDF" w:rsidRPr="008C64F1" w:rsidRDefault="00510FDF" w:rsidP="008C64F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510FDF" w:rsidRPr="00482BEB" w:rsidRDefault="00510FDF" w:rsidP="00015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482BEB">
        <w:rPr>
          <w:rFonts w:ascii="Times New Roman" w:hAnsi="Times New Roman" w:cs="Times New Roman"/>
          <w:sz w:val="24"/>
          <w:szCs w:val="24"/>
          <w:lang w:eastAsia="ru-RU"/>
        </w:rPr>
        <w:t>Глава сельсовета                                 Е.В. Бабкин</w:t>
      </w:r>
    </w:p>
    <w:p w:rsidR="00510FDF" w:rsidRDefault="00510FDF" w:rsidP="00DF18C2">
      <w:pPr>
        <w:tabs>
          <w:tab w:val="left" w:pos="4536"/>
        </w:tabs>
        <w:spacing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FDF" w:rsidRPr="00482BEB" w:rsidRDefault="00510FDF" w:rsidP="002116CC">
      <w:pPr>
        <w:pStyle w:val="a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10FDF" w:rsidRPr="00482BEB" w:rsidSect="00646CBF">
      <w:pgSz w:w="11906" w:h="16838"/>
      <w:pgMar w:top="567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FDF" w:rsidRDefault="00510FDF" w:rsidP="00015C3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10FDF" w:rsidRDefault="00510FDF" w:rsidP="00015C3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FDF" w:rsidRDefault="00510FDF" w:rsidP="00015C3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10FDF" w:rsidRDefault="00510FDF" w:rsidP="00015C3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7B66"/>
    <w:multiLevelType w:val="hybridMultilevel"/>
    <w:tmpl w:val="9AE4B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91BB9"/>
    <w:multiLevelType w:val="multilevel"/>
    <w:tmpl w:val="80D01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18022C1D"/>
    <w:multiLevelType w:val="hybridMultilevel"/>
    <w:tmpl w:val="331AFB4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70A5E33"/>
    <w:multiLevelType w:val="hybridMultilevel"/>
    <w:tmpl w:val="C1487734"/>
    <w:lvl w:ilvl="0" w:tplc="C8DEA760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9A0966"/>
    <w:multiLevelType w:val="multilevel"/>
    <w:tmpl w:val="80D01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51CC5495"/>
    <w:multiLevelType w:val="hybridMultilevel"/>
    <w:tmpl w:val="7F08E470"/>
    <w:lvl w:ilvl="0" w:tplc="FC78308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C3D"/>
    <w:rsid w:val="00015C3D"/>
    <w:rsid w:val="00082D30"/>
    <w:rsid w:val="0008737F"/>
    <w:rsid w:val="000A39C8"/>
    <w:rsid w:val="000E257B"/>
    <w:rsid w:val="000E75BF"/>
    <w:rsid w:val="00124788"/>
    <w:rsid w:val="001848CB"/>
    <w:rsid w:val="001A0C48"/>
    <w:rsid w:val="001F1033"/>
    <w:rsid w:val="00211252"/>
    <w:rsid w:val="002116CC"/>
    <w:rsid w:val="0021227D"/>
    <w:rsid w:val="00221084"/>
    <w:rsid w:val="0022646E"/>
    <w:rsid w:val="00232961"/>
    <w:rsid w:val="002341AB"/>
    <w:rsid w:val="002819AD"/>
    <w:rsid w:val="00287BA2"/>
    <w:rsid w:val="00292C2C"/>
    <w:rsid w:val="002B6397"/>
    <w:rsid w:val="00316B02"/>
    <w:rsid w:val="003708B0"/>
    <w:rsid w:val="0037409D"/>
    <w:rsid w:val="00410024"/>
    <w:rsid w:val="00413E55"/>
    <w:rsid w:val="0045384F"/>
    <w:rsid w:val="00482BEB"/>
    <w:rsid w:val="00495D53"/>
    <w:rsid w:val="004C19E2"/>
    <w:rsid w:val="004D63AD"/>
    <w:rsid w:val="004E5E73"/>
    <w:rsid w:val="004F5D3A"/>
    <w:rsid w:val="004F7FE8"/>
    <w:rsid w:val="00510FDF"/>
    <w:rsid w:val="00515EA7"/>
    <w:rsid w:val="00534780"/>
    <w:rsid w:val="005364AA"/>
    <w:rsid w:val="005701E2"/>
    <w:rsid w:val="005719FE"/>
    <w:rsid w:val="005B3D66"/>
    <w:rsid w:val="00642CAD"/>
    <w:rsid w:val="00646CBF"/>
    <w:rsid w:val="00660A8C"/>
    <w:rsid w:val="00661543"/>
    <w:rsid w:val="0067576F"/>
    <w:rsid w:val="006A01DB"/>
    <w:rsid w:val="006B553C"/>
    <w:rsid w:val="006E58B8"/>
    <w:rsid w:val="006E716F"/>
    <w:rsid w:val="006F1DF1"/>
    <w:rsid w:val="006F4712"/>
    <w:rsid w:val="006F7675"/>
    <w:rsid w:val="00702FB0"/>
    <w:rsid w:val="00704FF3"/>
    <w:rsid w:val="007120B0"/>
    <w:rsid w:val="007177EA"/>
    <w:rsid w:val="00720DA3"/>
    <w:rsid w:val="007237D8"/>
    <w:rsid w:val="00745FA5"/>
    <w:rsid w:val="00782EF1"/>
    <w:rsid w:val="007856DD"/>
    <w:rsid w:val="007B03AE"/>
    <w:rsid w:val="00830051"/>
    <w:rsid w:val="00840996"/>
    <w:rsid w:val="00852B5E"/>
    <w:rsid w:val="008545DC"/>
    <w:rsid w:val="00871C15"/>
    <w:rsid w:val="008C3B99"/>
    <w:rsid w:val="008C64F1"/>
    <w:rsid w:val="0091374D"/>
    <w:rsid w:val="009209D0"/>
    <w:rsid w:val="00970FCD"/>
    <w:rsid w:val="00987822"/>
    <w:rsid w:val="009C1A1E"/>
    <w:rsid w:val="009C1B8F"/>
    <w:rsid w:val="009C2E5D"/>
    <w:rsid w:val="00A17EB7"/>
    <w:rsid w:val="00A419DF"/>
    <w:rsid w:val="00A910BD"/>
    <w:rsid w:val="00AB4CFD"/>
    <w:rsid w:val="00AF2741"/>
    <w:rsid w:val="00B41980"/>
    <w:rsid w:val="00B610AE"/>
    <w:rsid w:val="00B62179"/>
    <w:rsid w:val="00BB137E"/>
    <w:rsid w:val="00BE3752"/>
    <w:rsid w:val="00C1339E"/>
    <w:rsid w:val="00C31A8D"/>
    <w:rsid w:val="00CC38C1"/>
    <w:rsid w:val="00CC5E13"/>
    <w:rsid w:val="00CF2B92"/>
    <w:rsid w:val="00CF45EE"/>
    <w:rsid w:val="00CF5FB1"/>
    <w:rsid w:val="00D22734"/>
    <w:rsid w:val="00D24AEE"/>
    <w:rsid w:val="00D71404"/>
    <w:rsid w:val="00D919AF"/>
    <w:rsid w:val="00DC5030"/>
    <w:rsid w:val="00DE49FD"/>
    <w:rsid w:val="00DF053F"/>
    <w:rsid w:val="00DF18C2"/>
    <w:rsid w:val="00E0319C"/>
    <w:rsid w:val="00E26D24"/>
    <w:rsid w:val="00E8023F"/>
    <w:rsid w:val="00E8308A"/>
    <w:rsid w:val="00E879FF"/>
    <w:rsid w:val="00EF5071"/>
    <w:rsid w:val="00F42049"/>
    <w:rsid w:val="00F81B0E"/>
    <w:rsid w:val="00FA0947"/>
    <w:rsid w:val="00FB1A52"/>
    <w:rsid w:val="00FC35F2"/>
    <w:rsid w:val="00FF12A7"/>
    <w:rsid w:val="00FF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C3D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1"/>
    <w:uiPriority w:val="99"/>
    <w:semiHidden/>
    <w:rsid w:val="00015C3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eastAsia="Times New Roman"/>
      <w:sz w:val="20"/>
      <w:szCs w:val="20"/>
      <w:lang w:eastAsia="en-US"/>
    </w:rPr>
  </w:style>
  <w:style w:type="character" w:customStyle="1" w:styleId="FootnoteTextChar1">
    <w:name w:val="Footnote Text Char1"/>
    <w:link w:val="FootnoteText"/>
    <w:uiPriority w:val="99"/>
    <w:locked/>
    <w:rsid w:val="00015C3D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015C3D"/>
    <w:rPr>
      <w:vertAlign w:val="superscript"/>
    </w:rPr>
  </w:style>
  <w:style w:type="paragraph" w:customStyle="1" w:styleId="ConsPlusNormal">
    <w:name w:val="ConsPlusNormal"/>
    <w:uiPriority w:val="99"/>
    <w:rsid w:val="00015C3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">
    <w:name w:val="Абзац списка"/>
    <w:basedOn w:val="Normal"/>
    <w:uiPriority w:val="99"/>
    <w:rsid w:val="00D24AEE"/>
    <w:pPr>
      <w:ind w:left="720"/>
    </w:pPr>
  </w:style>
  <w:style w:type="table" w:styleId="TableGrid">
    <w:name w:val="Table Grid"/>
    <w:basedOn w:val="TableNormal"/>
    <w:uiPriority w:val="99"/>
    <w:rsid w:val="004C19E2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semiHidden/>
    <w:rsid w:val="009C2E5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="Times New Roman"/>
      <w:lang w:eastAsia="en-US"/>
    </w:rPr>
  </w:style>
  <w:style w:type="character" w:customStyle="1" w:styleId="HeaderChar1">
    <w:name w:val="Header Char1"/>
    <w:link w:val="Header"/>
    <w:uiPriority w:val="99"/>
    <w:semiHidden/>
    <w:locked/>
    <w:rsid w:val="009C2E5D"/>
    <w:rPr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semiHidden/>
    <w:rsid w:val="009C2E5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Times New Roman"/>
      <w:lang w:eastAsia="en-US"/>
    </w:rPr>
  </w:style>
  <w:style w:type="character" w:customStyle="1" w:styleId="FooterChar1">
    <w:name w:val="Footer Char1"/>
    <w:link w:val="Footer"/>
    <w:uiPriority w:val="99"/>
    <w:semiHidden/>
    <w:locked/>
    <w:rsid w:val="009C2E5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1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4EC977323E4679C20D3F4DD0BE6278027764FD7988872D9CA9316F42NFM1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A0BF3DFD780C7B1C375CB9DF2E96FF7D580A66C99CEC95622B6FF1FA5497C57BA9454E20VBa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303</Words>
  <Characters>1731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КРИТОВСКОГО СЕЛЬСОВЕТА</dc:title>
  <dc:subject/>
  <dc:creator>buhryakov</dc:creator>
  <cp:keywords/>
  <dc:description/>
  <cp:lastModifiedBy> </cp:lastModifiedBy>
  <cp:revision>3</cp:revision>
  <cp:lastPrinted>2016-09-28T07:30:00Z</cp:lastPrinted>
  <dcterms:created xsi:type="dcterms:W3CDTF">2016-09-27T07:38:00Z</dcterms:created>
  <dcterms:modified xsi:type="dcterms:W3CDTF">2016-09-28T07:31:00Z</dcterms:modified>
</cp:coreProperties>
</file>