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8D" w:rsidRPr="00A60FE6" w:rsidRDefault="0014518D" w:rsidP="008639AD">
      <w:pPr>
        <w:pStyle w:val="Title"/>
        <w:rPr>
          <w:szCs w:val="28"/>
        </w:rPr>
      </w:pPr>
      <w:r w:rsidRPr="005F2D0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.5pt;height:51.75pt;visibility:visible">
            <v:imagedata r:id="rId5" o:title=""/>
          </v:shape>
        </w:pict>
      </w:r>
    </w:p>
    <w:p w:rsidR="0014518D" w:rsidRPr="00A60FE6" w:rsidRDefault="0014518D" w:rsidP="008639AD">
      <w:pPr>
        <w:pStyle w:val="Title"/>
        <w:rPr>
          <w:szCs w:val="28"/>
        </w:rPr>
      </w:pPr>
    </w:p>
    <w:p w:rsidR="0014518D" w:rsidRPr="00A60FE6" w:rsidRDefault="0014518D" w:rsidP="008639AD">
      <w:pPr>
        <w:pStyle w:val="Title"/>
        <w:rPr>
          <w:szCs w:val="28"/>
        </w:rPr>
      </w:pPr>
      <w:r w:rsidRPr="00A60FE6">
        <w:rPr>
          <w:szCs w:val="28"/>
        </w:rPr>
        <w:t>Администрация Большекосульского сельсовета</w:t>
      </w:r>
    </w:p>
    <w:p w:rsidR="0014518D" w:rsidRPr="00A60FE6" w:rsidRDefault="0014518D" w:rsidP="008639AD">
      <w:pPr>
        <w:pStyle w:val="Title"/>
        <w:rPr>
          <w:szCs w:val="28"/>
        </w:rPr>
      </w:pPr>
      <w:r w:rsidRPr="00A60FE6">
        <w:rPr>
          <w:szCs w:val="28"/>
        </w:rPr>
        <w:t xml:space="preserve"> Боготольского района</w:t>
      </w:r>
    </w:p>
    <w:p w:rsidR="0014518D" w:rsidRPr="00A60FE6" w:rsidRDefault="0014518D" w:rsidP="008639AD">
      <w:pPr>
        <w:pStyle w:val="Title"/>
        <w:rPr>
          <w:b w:val="0"/>
          <w:bCs w:val="0"/>
          <w:szCs w:val="28"/>
        </w:rPr>
      </w:pPr>
      <w:r w:rsidRPr="00A60FE6">
        <w:rPr>
          <w:szCs w:val="28"/>
        </w:rPr>
        <w:t xml:space="preserve"> Красноярского края</w:t>
      </w:r>
    </w:p>
    <w:p w:rsidR="0014518D" w:rsidRPr="00A60FE6" w:rsidRDefault="0014518D" w:rsidP="00966E7C">
      <w:pPr>
        <w:spacing w:before="100" w:beforeAutospacing="1"/>
        <w:jc w:val="center"/>
        <w:rPr>
          <w:b/>
          <w:sz w:val="28"/>
          <w:szCs w:val="28"/>
          <w:lang w:eastAsia="en-US"/>
        </w:rPr>
      </w:pPr>
      <w:r w:rsidRPr="00A60FE6">
        <w:rPr>
          <w:b/>
          <w:sz w:val="28"/>
          <w:szCs w:val="28"/>
          <w:lang w:eastAsia="en-US"/>
        </w:rPr>
        <w:t>ПОСТАНОВЛЕНИЕ</w:t>
      </w:r>
    </w:p>
    <w:p w:rsidR="0014518D" w:rsidRPr="00A60FE6" w:rsidRDefault="0014518D" w:rsidP="008639AD">
      <w:pPr>
        <w:jc w:val="center"/>
        <w:rPr>
          <w:b/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  <w:r>
        <w:rPr>
          <w:sz w:val="28"/>
          <w:szCs w:val="28"/>
        </w:rPr>
        <w:t>« 23 » октября  2015</w:t>
      </w:r>
      <w:r w:rsidRPr="00A60FE6">
        <w:rPr>
          <w:sz w:val="28"/>
          <w:szCs w:val="28"/>
        </w:rPr>
        <w:t xml:space="preserve"> года</w:t>
      </w:r>
      <w:r w:rsidRPr="00A60FE6">
        <w:rPr>
          <w:sz w:val="28"/>
          <w:szCs w:val="28"/>
        </w:rPr>
        <w:tab/>
      </w:r>
      <w:r w:rsidRPr="00A60FE6">
        <w:rPr>
          <w:sz w:val="28"/>
          <w:szCs w:val="28"/>
          <w:lang w:eastAsia="en-US"/>
        </w:rPr>
        <w:t>с. Большая Косуль</w:t>
      </w:r>
      <w:r>
        <w:rPr>
          <w:sz w:val="28"/>
          <w:szCs w:val="28"/>
        </w:rPr>
        <w:tab/>
        <w:t xml:space="preserve">          №  61</w:t>
      </w: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center"/>
        <w:rPr>
          <w:b/>
          <w:sz w:val="28"/>
          <w:szCs w:val="28"/>
        </w:rPr>
      </w:pPr>
    </w:p>
    <w:p w:rsidR="0014518D" w:rsidRPr="00A60FE6" w:rsidRDefault="0014518D" w:rsidP="008639AD">
      <w:pPr>
        <w:rPr>
          <w:b/>
          <w:sz w:val="28"/>
          <w:szCs w:val="28"/>
        </w:rPr>
      </w:pPr>
    </w:p>
    <w:p w:rsidR="0014518D" w:rsidRPr="00A60FE6" w:rsidRDefault="0014518D" w:rsidP="008639AD">
      <w:pPr>
        <w:rPr>
          <w:b/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  Об основных направлениях бюджетной политики Большекосульского сельсовета на 2016 год и плановый период 2017 и 2018 годов</w:t>
      </w: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целях разработки проекта бюджета Большекосульского сельсовета на 2016 год и плановый период 2017 и 2018 годов, в соответствии с требованиями пункта 2 статьи 172 Бюджетного кодекса Российской Федерации, Устава сельсовета,</w:t>
      </w:r>
    </w:p>
    <w:p w:rsidR="0014518D" w:rsidRPr="00A60FE6" w:rsidRDefault="0014518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ПОСТАНОВЛЯЮ:</w:t>
      </w:r>
    </w:p>
    <w:p w:rsidR="0014518D" w:rsidRPr="00A60FE6" w:rsidRDefault="0014518D" w:rsidP="008639AD">
      <w:pPr>
        <w:ind w:firstLine="748"/>
        <w:jc w:val="both"/>
        <w:rPr>
          <w:sz w:val="28"/>
          <w:szCs w:val="28"/>
        </w:rPr>
      </w:pPr>
    </w:p>
    <w:p w:rsidR="0014518D" w:rsidRPr="00A60FE6" w:rsidRDefault="0014518D" w:rsidP="00DD0801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Утвердить основные направления бюджетной политики Большекосульского сельсовета на 2016 год и плановый период 2017 и 2018 годов согласно приложению.</w:t>
      </w:r>
    </w:p>
    <w:p w:rsidR="0014518D" w:rsidRPr="00A60FE6" w:rsidRDefault="0014518D" w:rsidP="008639AD">
      <w:pPr>
        <w:ind w:firstLine="70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Контроль за выполнением настоящего постановления возложить на главного бухгалтера Лаврентьеву Н.В.</w:t>
      </w:r>
    </w:p>
    <w:p w:rsidR="0014518D" w:rsidRPr="00A60FE6" w:rsidRDefault="0014518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3. Настоящее постановление обнародовать на досках информации и разместить на официальном сайте администрации Боготольского района в сети интернет </w:t>
      </w:r>
      <w:hyperlink r:id="rId6" w:history="1">
        <w:r w:rsidRPr="00A60FE6">
          <w:rPr>
            <w:rStyle w:val="Hyperlink"/>
            <w:sz w:val="28"/>
            <w:szCs w:val="28"/>
            <w:lang w:val="en-US"/>
          </w:rPr>
          <w:t>www</w:t>
        </w:r>
        <w:r w:rsidRPr="00A60FE6">
          <w:rPr>
            <w:rStyle w:val="Hyperlink"/>
            <w:sz w:val="28"/>
            <w:szCs w:val="28"/>
          </w:rPr>
          <w:t>.</w:t>
        </w:r>
        <w:r w:rsidRPr="00A60FE6">
          <w:rPr>
            <w:rStyle w:val="Hyperlink"/>
            <w:sz w:val="28"/>
            <w:szCs w:val="28"/>
            <w:lang w:val="en-US"/>
          </w:rPr>
          <w:t>bogotol</w:t>
        </w:r>
        <w:r w:rsidRPr="00A60FE6">
          <w:rPr>
            <w:rStyle w:val="Hyperlink"/>
            <w:sz w:val="28"/>
            <w:szCs w:val="28"/>
          </w:rPr>
          <w:t>-</w:t>
        </w:r>
        <w:r w:rsidRPr="00A60FE6">
          <w:rPr>
            <w:rStyle w:val="Hyperlink"/>
            <w:sz w:val="28"/>
            <w:szCs w:val="28"/>
            <w:lang w:val="en-US"/>
          </w:rPr>
          <w:t>ru</w:t>
        </w:r>
      </w:hyperlink>
      <w:r w:rsidRPr="00A60FE6">
        <w:rPr>
          <w:sz w:val="28"/>
          <w:szCs w:val="28"/>
        </w:rPr>
        <w:t xml:space="preserve"> на странице Большекосульского сельсовета.</w:t>
      </w:r>
    </w:p>
    <w:p w:rsidR="0014518D" w:rsidRPr="00A60FE6" w:rsidRDefault="0014518D" w:rsidP="008639AD">
      <w:pPr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4.   Постановление вступает в силу в день, следующий за днем его официального обнародования.</w:t>
      </w: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A513A">
      <w:pPr>
        <w:jc w:val="both"/>
        <w:rPr>
          <w:sz w:val="28"/>
          <w:szCs w:val="28"/>
        </w:rPr>
      </w:pPr>
      <w:r w:rsidRPr="00A60FE6">
        <w:rPr>
          <w:sz w:val="28"/>
          <w:szCs w:val="28"/>
        </w:rPr>
        <w:t>Глава Большекосульского сельсовета                                         О.С. Харин</w:t>
      </w:r>
    </w:p>
    <w:p w:rsidR="0014518D" w:rsidRPr="00A60FE6" w:rsidRDefault="0014518D" w:rsidP="00827221">
      <w:pPr>
        <w:jc w:val="both"/>
        <w:rPr>
          <w:sz w:val="28"/>
          <w:szCs w:val="28"/>
        </w:rPr>
      </w:pPr>
    </w:p>
    <w:p w:rsidR="0014518D" w:rsidRPr="00A60FE6" w:rsidRDefault="0014518D" w:rsidP="00827221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jc w:val="both"/>
        <w:rPr>
          <w:sz w:val="28"/>
          <w:szCs w:val="28"/>
        </w:rPr>
      </w:pPr>
    </w:p>
    <w:p w:rsidR="0014518D" w:rsidRPr="00A60FE6" w:rsidRDefault="0014518D" w:rsidP="008639AD">
      <w:pPr>
        <w:ind w:left="6919"/>
        <w:rPr>
          <w:sz w:val="28"/>
          <w:szCs w:val="28"/>
        </w:rPr>
      </w:pPr>
    </w:p>
    <w:p w:rsidR="0014518D" w:rsidRPr="00A60FE6" w:rsidRDefault="0014518D" w:rsidP="008639AD">
      <w:pPr>
        <w:ind w:left="6919"/>
        <w:rPr>
          <w:sz w:val="28"/>
          <w:szCs w:val="28"/>
        </w:rPr>
      </w:pPr>
    </w:p>
    <w:p w:rsidR="0014518D" w:rsidRPr="00A60FE6" w:rsidRDefault="0014518D" w:rsidP="008639AD">
      <w:pPr>
        <w:ind w:left="6919"/>
        <w:rPr>
          <w:sz w:val="28"/>
          <w:szCs w:val="28"/>
        </w:rPr>
      </w:pPr>
    </w:p>
    <w:p w:rsidR="0014518D" w:rsidRPr="00A60FE6" w:rsidRDefault="0014518D" w:rsidP="00E631AD">
      <w:pPr>
        <w:jc w:val="right"/>
        <w:rPr>
          <w:sz w:val="28"/>
          <w:szCs w:val="28"/>
        </w:rPr>
      </w:pPr>
      <w:bookmarkStart w:id="0" w:name="_GoBack"/>
      <w:bookmarkEnd w:id="0"/>
      <w:r w:rsidRPr="00A60FE6">
        <w:rPr>
          <w:sz w:val="28"/>
          <w:szCs w:val="28"/>
        </w:rPr>
        <w:t xml:space="preserve">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Постановлению</w:t>
      </w:r>
      <w:r>
        <w:rPr>
          <w:sz w:val="28"/>
          <w:szCs w:val="28"/>
        </w:rPr>
        <w:t xml:space="preserve"> </w:t>
      </w:r>
      <w:r w:rsidRPr="00A60FE6">
        <w:rPr>
          <w:sz w:val="28"/>
          <w:szCs w:val="28"/>
        </w:rPr>
        <w:t>администрации</w:t>
      </w:r>
    </w:p>
    <w:p w:rsidR="0014518D" w:rsidRPr="00A60FE6" w:rsidRDefault="0014518D" w:rsidP="00E631AD">
      <w:pPr>
        <w:jc w:val="right"/>
        <w:rPr>
          <w:sz w:val="28"/>
          <w:szCs w:val="28"/>
        </w:rPr>
      </w:pPr>
      <w:r w:rsidRPr="00A60FE6">
        <w:rPr>
          <w:sz w:val="28"/>
          <w:szCs w:val="28"/>
        </w:rPr>
        <w:t xml:space="preserve">Большекосульского сельсовета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от « 23</w:t>
      </w:r>
      <w:r w:rsidRPr="00A60FE6">
        <w:rPr>
          <w:sz w:val="28"/>
          <w:szCs w:val="28"/>
        </w:rPr>
        <w:t xml:space="preserve"> »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A60FE6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61</w:t>
      </w:r>
    </w:p>
    <w:p w:rsidR="0014518D" w:rsidRPr="00A60FE6" w:rsidRDefault="0014518D" w:rsidP="008639AD">
      <w:pPr>
        <w:pStyle w:val="ConsPlusTitle"/>
        <w:widowControl/>
        <w:jc w:val="both"/>
      </w:pPr>
    </w:p>
    <w:p w:rsidR="0014518D" w:rsidRPr="00A60FE6" w:rsidRDefault="0014518D" w:rsidP="008639AD">
      <w:pPr>
        <w:pStyle w:val="ConsPlusTitle"/>
        <w:widowControl/>
        <w:jc w:val="center"/>
      </w:pPr>
      <w:r w:rsidRPr="00A60FE6">
        <w:t>Основные направления бюджетной политики Большекосульского сельсовета</w:t>
      </w:r>
    </w:p>
    <w:p w:rsidR="0014518D" w:rsidRPr="00A60FE6" w:rsidRDefault="0014518D" w:rsidP="008639AD">
      <w:pPr>
        <w:pStyle w:val="ConsPlusTitle"/>
        <w:widowControl/>
        <w:jc w:val="center"/>
      </w:pPr>
      <w:r w:rsidRPr="00A60FE6">
        <w:t>на 2016 год и на плановый период 2017 и 2018 годов.</w:t>
      </w:r>
    </w:p>
    <w:p w:rsidR="0014518D" w:rsidRPr="00A60FE6" w:rsidRDefault="0014518D" w:rsidP="005932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1. Общие положения</w:t>
      </w:r>
    </w:p>
    <w:p w:rsidR="0014518D" w:rsidRPr="00A60FE6" w:rsidRDefault="0014518D" w:rsidP="008639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Основные направления бюджетной политики Большекосульского сельсовета на 2016 год и на плановый период 2017 и 2018 годов разработаны на основании ст. 172 Бюджетного кодекса Российской Федерации.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 В 2014 году и в текущем 2015 году бюджетная политика была направлена на решение социально-экономических задач, в первую очередь поставленных в указах Президента Российской Федерации от 07 мая 2012года, на обеспечение долгосрочной устойчивости бюджета сельсовета и повышение эффективности управления муниципальными финансами.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  В настоящее время бюджетная политика как составная часть экономической политики должна быть нацелена на адаптацию бюджетной системы к изменившимся условиям и на создание предпосылок для устойчивого социально-экономического развития Большекосульского сельсовета в 2016 году и плановом периоде 2017 и 2018 годов.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2.Цели и задачи бюджетной политики</w:t>
      </w:r>
    </w:p>
    <w:p w:rsidR="0014518D" w:rsidRPr="00A60FE6" w:rsidRDefault="0014518D" w:rsidP="00ED2355">
      <w:pPr>
        <w:tabs>
          <w:tab w:val="left" w:pos="3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сельсовета  на 2016-2018 годы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center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Основными целями бюджетной политики сельсовета в 2016 - 2018 годах являются обеспечение долгосрочной сбалансированности и устойчивости бюджетной системы при безусловном исполнении всех обязательств сельсовета, выполнение задач, поставленных в указах Президента РФ.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Для достижения указанных целей администрации сельсовета следует решить следующие задачи: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1.  Обеспечение долгосрочной сбалансированности и устойчивости бюджета сельсовета;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2.  Применение программно-целевых методов планирования;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3.  Повышение прозрачности и открытости  бюджетного процесса.</w:t>
      </w:r>
    </w:p>
    <w:p w:rsidR="0014518D" w:rsidRPr="00A60FE6" w:rsidRDefault="0014518D" w:rsidP="00ED2355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2.1. Обеспечение долгосрочной сбалансированности </w:t>
      </w:r>
    </w:p>
    <w:p w:rsidR="0014518D" w:rsidRPr="00A60FE6" w:rsidRDefault="0014518D" w:rsidP="00ED2355">
      <w:pPr>
        <w:autoSpaceDE w:val="0"/>
        <w:autoSpaceDN w:val="0"/>
        <w:adjustRightInd w:val="0"/>
        <w:ind w:left="765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и устойчивости бюджета сельсовета</w:t>
      </w:r>
    </w:p>
    <w:p w:rsidR="0014518D" w:rsidRPr="00A60FE6" w:rsidRDefault="0014518D" w:rsidP="00ED2355">
      <w:pPr>
        <w:autoSpaceDE w:val="0"/>
        <w:autoSpaceDN w:val="0"/>
        <w:adjustRightInd w:val="0"/>
        <w:ind w:left="765"/>
        <w:jc w:val="both"/>
        <w:outlineLvl w:val="1"/>
        <w:rPr>
          <w:color w:val="FF0000"/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Проект бюджета сельсовета на 2016 год и плановый период 2017-2018 годов будет рассчитываться исходя из реальных возможностей сельсовета. Данный подход позволит сделать параметры бюджета достоверными и реальными для исполнения, что особенно важно в условиях нестабильной рыночной экономики.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2.2. Применение программно – целевых методов планирования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Муниципальные программы сельсовета должны будут стать ключевым механизмом, с помощью которого увязываются стратегическое и бюджетное планирование.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Проект бюджета сельсовета на 2016 год и на плановый период 2017 и 2018 годов будет  сформирован в структуре муниципальных программ. В то же время конечная эффективность "программного" бюджета зависит от качества муниципальных программ, механизмов контроля за их реализацией.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В программах необходимо обеспечить взаимосвязь поставленных целей и бюджетных ограничений, их увязку с основными параметрами оказания муниципальных услуг.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Муниципальные программы должны устанавливать общие требования к политике сельсовета в соответствующих сферах, к определению механизмов взаимодействия органов местного самоуправления Большекосульского сельсовета, органов государственной власти субъекта Российской Федерации.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Различные варианты достижения целей могут и должны рассматриваться на этапе подготовки муниципальных программ, но при утверждении программ должен быть выбран только один вариант - тот, который Администрация Большекосульского сельсовета считает обоснованным с точки зрения достижения поставленных целей и для реализации которого имеются необходимые ресурсы.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  В рамках подготовки и рассмотрения проекта бюджета сельсовета на 2016 год и на плановый период 2017 и 2018 годов необходимо четко определить приоритеты, еще раз оценить содержание муниципальных программ, доработать при необходимости, предусмотреть объемы их финансирования в соответствии с реальными возможностями бюджета сельсовета и только после этого утвердить.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2.3. Повышение прозрачности и открытости  бюджетного процесса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 xml:space="preserve">В целях высокого уровня прозрачности бюджета и бюджетного процесса  в информационно-телекоммуникационной сети «Интернет» для информирования населения продолжится ведение раздела на официальном сайте администрации Боготольского района в сети интернет, на странице администрации Большекосульского сельсовета и публикации в спец. выпуске общественно- политической газете «Земля боготольская». 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Публикуемая в открытых источниках информация позволит гражданам составить представление о направлениях расходования бюджетных средств сельсовета и сделать выводы об эффективности расходов и целевом использовании средств.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Обеспечению открытости и подконтрольности бюджетного процесса будет способствовать проведение публичных слушаний по проекту   бюджета сельсовета, отчету о его исполнении.</w:t>
      </w:r>
    </w:p>
    <w:p w:rsidR="0014518D" w:rsidRPr="00A60FE6" w:rsidRDefault="0014518D" w:rsidP="00ED235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 xml:space="preserve">      Основным инструментом достижения целей государственной политики должны стать муниципальные программы, требования к которым будут вытекать из документов стратегического планирования, а механизмы и объемы их финансового обеспечения устанавливаться в долгосрочной бюджетной стратегии, трехлетних бюджетах.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 Основные направления бюджетной политики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Большекосульского сельсовета на 2016 год и на плановый период 2017 и 2018 годов</w:t>
      </w:r>
    </w:p>
    <w:p w:rsidR="0014518D" w:rsidRPr="00A60FE6" w:rsidRDefault="0014518D" w:rsidP="00ED2355">
      <w:pPr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:rsidR="0014518D" w:rsidRPr="00A60FE6" w:rsidRDefault="0014518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3.1. Основные подходы к формированию бюджетных расходов</w:t>
      </w:r>
    </w:p>
    <w:p w:rsidR="0014518D" w:rsidRPr="00A60FE6" w:rsidRDefault="0014518D" w:rsidP="00ED235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на 2016-2018 годы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Формирование объема и структуры расходов бюджета сельсовета на 2016-2018 годы будет осуществляться исходя из следующих основных подходов: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а) определение объемов бюджетных ассигнований на исполнение действующих расходных обязательств: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на 2016-2018 годы – на основе объемов расходов, утвержденных решением Большекосульского сельского  Совета депутатов  от 24.12.2014 № 43-147 «О бюджете сельсовета на 2015 год и на плановый период 2016 и 2017 годов»;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на 2018 год – исходя из необходимости финансового обеспечения «длящихся» расходных обязательств;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б) уточнение объемов бюджетных ассигнований на 2016-2018 годы на исполнение действующих расходных обязательств с учетом: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-межбюджетных трансфертов в проекте Боготольского района;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исключения расходов, не подтвержденных нормативными правовыми актами  Большекосульского сельсовета, из реестра расходных обязательств;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в) определение бюджетных ассигнований на исполнение принимаемых расходных обязательств исходя из суммы доходов бюджета сельсовета.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4518D" w:rsidRPr="00A60FE6" w:rsidRDefault="0014518D" w:rsidP="000458E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3.2. Приоритеты бюджетных расходов в 2016-2018 годах</w:t>
      </w:r>
    </w:p>
    <w:p w:rsidR="0014518D" w:rsidRPr="00A60FE6" w:rsidRDefault="0014518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Приоритетными направлениями расходов, касающихся всех отраслей бюджетной сферы, являются финансовое обеспечение указов Президента Российской Федерации.    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Повышение оплаты труда работников бюджетной сферы должно сопровождаться ростом качества оказания услуг учреждениями, установлением прямой зависимости уровня оплаты труда от его производительности и максимальным использованием внутренних резервов.</w:t>
      </w:r>
    </w:p>
    <w:p w:rsidR="0014518D" w:rsidRPr="00A60FE6" w:rsidRDefault="0014518D" w:rsidP="00ED235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60FE6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Главным инструментом реализации приоритетных бюджетных расходов являются муниципальные программы сельсовета. Значительная часть расходов бюджета сельсовета в 2016-2018 годах будет осуществляться в рамках муниципальных программ.  </w:t>
      </w:r>
    </w:p>
    <w:p w:rsidR="0014518D" w:rsidRPr="00A60FE6" w:rsidRDefault="0014518D" w:rsidP="00ED235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518D" w:rsidRPr="00A60FE6" w:rsidRDefault="0014518D" w:rsidP="000458E6">
      <w:pPr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A60FE6">
        <w:rPr>
          <w:sz w:val="28"/>
          <w:szCs w:val="28"/>
        </w:rPr>
        <w:t>3.3.  В сфере межбюджетных отношений</w:t>
      </w:r>
    </w:p>
    <w:p w:rsidR="0014518D" w:rsidRPr="00A60FE6" w:rsidRDefault="0014518D" w:rsidP="00ED235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14518D" w:rsidRPr="00A60FE6" w:rsidRDefault="0014518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предстоящем периоде  Большекосульский сельсовет будет проводить крайне взвешенную бюджетную политику, в том числе в части реалистичности принятия плановых заданий по доходам, первоочередного финансового обеспечения социально значимых расходов.</w:t>
      </w:r>
    </w:p>
    <w:p w:rsidR="0014518D" w:rsidRPr="00A60FE6" w:rsidRDefault="0014518D" w:rsidP="00ED2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0FE6">
        <w:rPr>
          <w:sz w:val="28"/>
          <w:szCs w:val="28"/>
        </w:rPr>
        <w:t>В условиях имеющихся рисков сбалансированности бюджета сельсовета будем обеспечивать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sectPr w:rsidR="0014518D" w:rsidRPr="00A60FE6" w:rsidSect="00652E4C">
      <w:pgSz w:w="11906" w:h="16838"/>
      <w:pgMar w:top="851" w:right="850" w:bottom="1134" w:left="1701" w:header="709" w:footer="3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6B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BE5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A8C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AC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03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A3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8A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E5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285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CC2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7CC0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5152D5"/>
    <w:multiLevelType w:val="multilevel"/>
    <w:tmpl w:val="79C86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9AD"/>
    <w:rsid w:val="00002433"/>
    <w:rsid w:val="00002AD1"/>
    <w:rsid w:val="0001001F"/>
    <w:rsid w:val="000112DE"/>
    <w:rsid w:val="00011850"/>
    <w:rsid w:val="0001644E"/>
    <w:rsid w:val="000168BA"/>
    <w:rsid w:val="000172E5"/>
    <w:rsid w:val="00021EF3"/>
    <w:rsid w:val="0002238F"/>
    <w:rsid w:val="0002666A"/>
    <w:rsid w:val="00027294"/>
    <w:rsid w:val="00027A16"/>
    <w:rsid w:val="00030E7F"/>
    <w:rsid w:val="000347C1"/>
    <w:rsid w:val="00035DA7"/>
    <w:rsid w:val="000363FF"/>
    <w:rsid w:val="00036C26"/>
    <w:rsid w:val="00037115"/>
    <w:rsid w:val="00041F75"/>
    <w:rsid w:val="000458E6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3111"/>
    <w:rsid w:val="000A4438"/>
    <w:rsid w:val="000A4D87"/>
    <w:rsid w:val="000A7586"/>
    <w:rsid w:val="000B134E"/>
    <w:rsid w:val="000B592E"/>
    <w:rsid w:val="000B656C"/>
    <w:rsid w:val="000B7AF8"/>
    <w:rsid w:val="000C2046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3B6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82D"/>
    <w:rsid w:val="00144C2A"/>
    <w:rsid w:val="0014518D"/>
    <w:rsid w:val="001463F3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43B0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A71E1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29DB"/>
    <w:rsid w:val="001E6070"/>
    <w:rsid w:val="001F1101"/>
    <w:rsid w:val="001F1456"/>
    <w:rsid w:val="001F483C"/>
    <w:rsid w:val="002045B0"/>
    <w:rsid w:val="0020460D"/>
    <w:rsid w:val="00210C81"/>
    <w:rsid w:val="00215824"/>
    <w:rsid w:val="00222B23"/>
    <w:rsid w:val="00223D69"/>
    <w:rsid w:val="00224673"/>
    <w:rsid w:val="00225DBC"/>
    <w:rsid w:val="002304FD"/>
    <w:rsid w:val="00232889"/>
    <w:rsid w:val="00234188"/>
    <w:rsid w:val="00234C85"/>
    <w:rsid w:val="002378CF"/>
    <w:rsid w:val="00241172"/>
    <w:rsid w:val="002429A3"/>
    <w:rsid w:val="00247E25"/>
    <w:rsid w:val="00251BDE"/>
    <w:rsid w:val="00254922"/>
    <w:rsid w:val="002552DF"/>
    <w:rsid w:val="002564E2"/>
    <w:rsid w:val="00256FCF"/>
    <w:rsid w:val="00261DCD"/>
    <w:rsid w:val="00264C62"/>
    <w:rsid w:val="002727C5"/>
    <w:rsid w:val="002733EB"/>
    <w:rsid w:val="00276BEB"/>
    <w:rsid w:val="00281EC4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E6215"/>
    <w:rsid w:val="002F002E"/>
    <w:rsid w:val="002F275E"/>
    <w:rsid w:val="002F2D31"/>
    <w:rsid w:val="002F3B4A"/>
    <w:rsid w:val="00303736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3D2E"/>
    <w:rsid w:val="00395755"/>
    <w:rsid w:val="003A12B3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2385B"/>
    <w:rsid w:val="00423A37"/>
    <w:rsid w:val="00425CD5"/>
    <w:rsid w:val="004264EE"/>
    <w:rsid w:val="004331D7"/>
    <w:rsid w:val="00435627"/>
    <w:rsid w:val="00437B71"/>
    <w:rsid w:val="00441ACB"/>
    <w:rsid w:val="00442AFE"/>
    <w:rsid w:val="00443772"/>
    <w:rsid w:val="00445DBD"/>
    <w:rsid w:val="004540B2"/>
    <w:rsid w:val="00454204"/>
    <w:rsid w:val="00475959"/>
    <w:rsid w:val="0047727B"/>
    <w:rsid w:val="0047767C"/>
    <w:rsid w:val="00480AB1"/>
    <w:rsid w:val="0048355A"/>
    <w:rsid w:val="004849B2"/>
    <w:rsid w:val="00484C4B"/>
    <w:rsid w:val="0048501F"/>
    <w:rsid w:val="0048545E"/>
    <w:rsid w:val="00492E65"/>
    <w:rsid w:val="004939C3"/>
    <w:rsid w:val="00493B2D"/>
    <w:rsid w:val="004941B2"/>
    <w:rsid w:val="0049470E"/>
    <w:rsid w:val="00497F80"/>
    <w:rsid w:val="004A0209"/>
    <w:rsid w:val="004A0BA7"/>
    <w:rsid w:val="004A1F04"/>
    <w:rsid w:val="004A26CC"/>
    <w:rsid w:val="004A3157"/>
    <w:rsid w:val="004A5E6A"/>
    <w:rsid w:val="004A6AE6"/>
    <w:rsid w:val="004A7F3C"/>
    <w:rsid w:val="004B2C66"/>
    <w:rsid w:val="004B614C"/>
    <w:rsid w:val="004B768E"/>
    <w:rsid w:val="004B7A2A"/>
    <w:rsid w:val="004C2F8E"/>
    <w:rsid w:val="004D1322"/>
    <w:rsid w:val="004D4250"/>
    <w:rsid w:val="004D50FF"/>
    <w:rsid w:val="004D61C6"/>
    <w:rsid w:val="004D6939"/>
    <w:rsid w:val="004E498D"/>
    <w:rsid w:val="004E4B0E"/>
    <w:rsid w:val="004E7B60"/>
    <w:rsid w:val="004F2072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13630"/>
    <w:rsid w:val="00521C9B"/>
    <w:rsid w:val="00522742"/>
    <w:rsid w:val="0053498D"/>
    <w:rsid w:val="00544651"/>
    <w:rsid w:val="0054648F"/>
    <w:rsid w:val="00546B6D"/>
    <w:rsid w:val="00551199"/>
    <w:rsid w:val="00551E01"/>
    <w:rsid w:val="005537D7"/>
    <w:rsid w:val="00553F84"/>
    <w:rsid w:val="0055615D"/>
    <w:rsid w:val="00556D33"/>
    <w:rsid w:val="00560CF1"/>
    <w:rsid w:val="00561BCD"/>
    <w:rsid w:val="00572FEB"/>
    <w:rsid w:val="00575FD0"/>
    <w:rsid w:val="00584732"/>
    <w:rsid w:val="005863AA"/>
    <w:rsid w:val="005877E2"/>
    <w:rsid w:val="00593077"/>
    <w:rsid w:val="00593208"/>
    <w:rsid w:val="00593DFD"/>
    <w:rsid w:val="005940AD"/>
    <w:rsid w:val="00596EE3"/>
    <w:rsid w:val="005A40ED"/>
    <w:rsid w:val="005A51D1"/>
    <w:rsid w:val="005A5719"/>
    <w:rsid w:val="005A5C57"/>
    <w:rsid w:val="005B016A"/>
    <w:rsid w:val="005B0195"/>
    <w:rsid w:val="005B276E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3508"/>
    <w:rsid w:val="005E6944"/>
    <w:rsid w:val="005E720C"/>
    <w:rsid w:val="005E7F67"/>
    <w:rsid w:val="005F2D02"/>
    <w:rsid w:val="005F6898"/>
    <w:rsid w:val="006064CF"/>
    <w:rsid w:val="00607011"/>
    <w:rsid w:val="006116C7"/>
    <w:rsid w:val="006125E8"/>
    <w:rsid w:val="006133FE"/>
    <w:rsid w:val="00617626"/>
    <w:rsid w:val="006216BD"/>
    <w:rsid w:val="00631AB2"/>
    <w:rsid w:val="006355B9"/>
    <w:rsid w:val="0064296D"/>
    <w:rsid w:val="00644022"/>
    <w:rsid w:val="00644471"/>
    <w:rsid w:val="006508A0"/>
    <w:rsid w:val="00652E4C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345D"/>
    <w:rsid w:val="006D441B"/>
    <w:rsid w:val="006D4671"/>
    <w:rsid w:val="006D538D"/>
    <w:rsid w:val="006D7D41"/>
    <w:rsid w:val="006E3A0B"/>
    <w:rsid w:val="006E3FD8"/>
    <w:rsid w:val="006E4F08"/>
    <w:rsid w:val="006E6381"/>
    <w:rsid w:val="006E6D8B"/>
    <w:rsid w:val="006F156C"/>
    <w:rsid w:val="006F3EFE"/>
    <w:rsid w:val="006F5DC5"/>
    <w:rsid w:val="007018E5"/>
    <w:rsid w:val="00703B4F"/>
    <w:rsid w:val="007051CC"/>
    <w:rsid w:val="00706328"/>
    <w:rsid w:val="00712FE7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5989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E48"/>
    <w:rsid w:val="007B7FF3"/>
    <w:rsid w:val="007C1D3E"/>
    <w:rsid w:val="007D0D8D"/>
    <w:rsid w:val="007D1BB2"/>
    <w:rsid w:val="007E1519"/>
    <w:rsid w:val="007E3F0F"/>
    <w:rsid w:val="007E6E94"/>
    <w:rsid w:val="007F218C"/>
    <w:rsid w:val="00800794"/>
    <w:rsid w:val="0080095B"/>
    <w:rsid w:val="00801684"/>
    <w:rsid w:val="00802A2D"/>
    <w:rsid w:val="00803EF6"/>
    <w:rsid w:val="008104D3"/>
    <w:rsid w:val="00817316"/>
    <w:rsid w:val="00827221"/>
    <w:rsid w:val="00831730"/>
    <w:rsid w:val="00833F55"/>
    <w:rsid w:val="00834E0E"/>
    <w:rsid w:val="00836D52"/>
    <w:rsid w:val="0083790E"/>
    <w:rsid w:val="008412F0"/>
    <w:rsid w:val="00844452"/>
    <w:rsid w:val="00846D45"/>
    <w:rsid w:val="00846D47"/>
    <w:rsid w:val="00851C8E"/>
    <w:rsid w:val="00853E54"/>
    <w:rsid w:val="00854F40"/>
    <w:rsid w:val="00857946"/>
    <w:rsid w:val="008639AD"/>
    <w:rsid w:val="00865E2D"/>
    <w:rsid w:val="00866F66"/>
    <w:rsid w:val="00870343"/>
    <w:rsid w:val="00873CDF"/>
    <w:rsid w:val="008743DB"/>
    <w:rsid w:val="00874C52"/>
    <w:rsid w:val="008826F2"/>
    <w:rsid w:val="008862D6"/>
    <w:rsid w:val="008904BB"/>
    <w:rsid w:val="008951E7"/>
    <w:rsid w:val="0089706F"/>
    <w:rsid w:val="008A05B9"/>
    <w:rsid w:val="008A4942"/>
    <w:rsid w:val="008A513A"/>
    <w:rsid w:val="008A55A0"/>
    <w:rsid w:val="008A6CA0"/>
    <w:rsid w:val="008B1576"/>
    <w:rsid w:val="008B2A30"/>
    <w:rsid w:val="008C44F5"/>
    <w:rsid w:val="008D090A"/>
    <w:rsid w:val="008D102B"/>
    <w:rsid w:val="008E7CE4"/>
    <w:rsid w:val="008F4E43"/>
    <w:rsid w:val="008F577B"/>
    <w:rsid w:val="00903E14"/>
    <w:rsid w:val="00903ED5"/>
    <w:rsid w:val="00905A63"/>
    <w:rsid w:val="00907FE4"/>
    <w:rsid w:val="0091028C"/>
    <w:rsid w:val="00913E32"/>
    <w:rsid w:val="0091767A"/>
    <w:rsid w:val="009240AD"/>
    <w:rsid w:val="009272EC"/>
    <w:rsid w:val="00931640"/>
    <w:rsid w:val="00934C21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5937"/>
    <w:rsid w:val="00966E7C"/>
    <w:rsid w:val="00967427"/>
    <w:rsid w:val="00972690"/>
    <w:rsid w:val="00980C57"/>
    <w:rsid w:val="00983171"/>
    <w:rsid w:val="009835B7"/>
    <w:rsid w:val="00985B10"/>
    <w:rsid w:val="00990728"/>
    <w:rsid w:val="00990F36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0E4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33471"/>
    <w:rsid w:val="00A34D73"/>
    <w:rsid w:val="00A35B57"/>
    <w:rsid w:val="00A35C6F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7FB6"/>
    <w:rsid w:val="00A60E54"/>
    <w:rsid w:val="00A60FE6"/>
    <w:rsid w:val="00A61D2D"/>
    <w:rsid w:val="00A6202B"/>
    <w:rsid w:val="00A629FF"/>
    <w:rsid w:val="00A639F0"/>
    <w:rsid w:val="00A67EEE"/>
    <w:rsid w:val="00A70476"/>
    <w:rsid w:val="00A70927"/>
    <w:rsid w:val="00A7184C"/>
    <w:rsid w:val="00A72646"/>
    <w:rsid w:val="00A72D08"/>
    <w:rsid w:val="00A738AE"/>
    <w:rsid w:val="00A742CD"/>
    <w:rsid w:val="00A748E3"/>
    <w:rsid w:val="00A765AB"/>
    <w:rsid w:val="00A8066D"/>
    <w:rsid w:val="00A821A7"/>
    <w:rsid w:val="00A82ECC"/>
    <w:rsid w:val="00A903AE"/>
    <w:rsid w:val="00A94377"/>
    <w:rsid w:val="00AA5A16"/>
    <w:rsid w:val="00AA5F64"/>
    <w:rsid w:val="00AB0A6D"/>
    <w:rsid w:val="00AB6FAF"/>
    <w:rsid w:val="00AD01DE"/>
    <w:rsid w:val="00AD2A76"/>
    <w:rsid w:val="00AD4BB2"/>
    <w:rsid w:val="00AD4DCB"/>
    <w:rsid w:val="00AD7487"/>
    <w:rsid w:val="00AE16D8"/>
    <w:rsid w:val="00AE301D"/>
    <w:rsid w:val="00AE5B53"/>
    <w:rsid w:val="00AE6581"/>
    <w:rsid w:val="00AE6CE5"/>
    <w:rsid w:val="00AE6F19"/>
    <w:rsid w:val="00AF1D46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515C5"/>
    <w:rsid w:val="00B51AFB"/>
    <w:rsid w:val="00B5384C"/>
    <w:rsid w:val="00B54813"/>
    <w:rsid w:val="00B555C5"/>
    <w:rsid w:val="00B613A3"/>
    <w:rsid w:val="00B61A40"/>
    <w:rsid w:val="00B6565F"/>
    <w:rsid w:val="00B65B73"/>
    <w:rsid w:val="00B723A5"/>
    <w:rsid w:val="00B731EC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2D83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6653"/>
    <w:rsid w:val="00CC71AA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0801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E03506"/>
    <w:rsid w:val="00E05E1B"/>
    <w:rsid w:val="00E10F07"/>
    <w:rsid w:val="00E12617"/>
    <w:rsid w:val="00E13D70"/>
    <w:rsid w:val="00E16946"/>
    <w:rsid w:val="00E238CC"/>
    <w:rsid w:val="00E23C13"/>
    <w:rsid w:val="00E247FC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3D95"/>
    <w:rsid w:val="00E56859"/>
    <w:rsid w:val="00E631AD"/>
    <w:rsid w:val="00E6379B"/>
    <w:rsid w:val="00E654AF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7814"/>
    <w:rsid w:val="00EC25C6"/>
    <w:rsid w:val="00EC447F"/>
    <w:rsid w:val="00EC7014"/>
    <w:rsid w:val="00EC7F49"/>
    <w:rsid w:val="00ED2355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02083"/>
    <w:rsid w:val="00F04B5C"/>
    <w:rsid w:val="00F107F4"/>
    <w:rsid w:val="00F13E6C"/>
    <w:rsid w:val="00F16C37"/>
    <w:rsid w:val="00F17490"/>
    <w:rsid w:val="00F23F46"/>
    <w:rsid w:val="00F25E73"/>
    <w:rsid w:val="00F26FAC"/>
    <w:rsid w:val="00F300B0"/>
    <w:rsid w:val="00F31E5D"/>
    <w:rsid w:val="00F3219D"/>
    <w:rsid w:val="00F32E40"/>
    <w:rsid w:val="00F35CAF"/>
    <w:rsid w:val="00F37F58"/>
    <w:rsid w:val="00F4373E"/>
    <w:rsid w:val="00F43D58"/>
    <w:rsid w:val="00F4583A"/>
    <w:rsid w:val="00F4598C"/>
    <w:rsid w:val="00F47936"/>
    <w:rsid w:val="00F47F44"/>
    <w:rsid w:val="00F53008"/>
    <w:rsid w:val="00F5347B"/>
    <w:rsid w:val="00F5382A"/>
    <w:rsid w:val="00F554B3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193F"/>
    <w:rsid w:val="00FD477D"/>
    <w:rsid w:val="00FF065C"/>
    <w:rsid w:val="00FF30D6"/>
    <w:rsid w:val="00FF67C3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39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63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9AD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8639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639A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0632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65B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5</Pages>
  <Words>1340</Words>
  <Characters>7638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2015-10-27T03:52:00Z</cp:lastPrinted>
  <dcterms:created xsi:type="dcterms:W3CDTF">2013-11-17T23:45:00Z</dcterms:created>
  <dcterms:modified xsi:type="dcterms:W3CDTF">2015-10-27T03:52:00Z</dcterms:modified>
</cp:coreProperties>
</file>