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0" w:rsidRDefault="00692160" w:rsidP="005F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2160" w:rsidRDefault="00692160" w:rsidP="005F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B9D">
        <w:rPr>
          <w:rFonts w:ascii="Times New Roman" w:hAnsi="Times New Roman"/>
          <w:b/>
          <w:sz w:val="28"/>
          <w:szCs w:val="28"/>
        </w:rPr>
        <w:t>Заключение</w:t>
      </w:r>
    </w:p>
    <w:p w:rsidR="00692160" w:rsidRDefault="00692160" w:rsidP="005F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B9D">
        <w:rPr>
          <w:rFonts w:ascii="Times New Roman" w:hAnsi="Times New Roman"/>
          <w:b/>
          <w:sz w:val="28"/>
          <w:szCs w:val="28"/>
        </w:rPr>
        <w:t>о результатах публичных слушаний по обсуждению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</w:p>
    <w:p w:rsidR="00692160" w:rsidRDefault="00692160" w:rsidP="005F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2160" w:rsidRDefault="00692160" w:rsidP="005F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F5B9D">
        <w:rPr>
          <w:rFonts w:ascii="Times New Roman" w:hAnsi="Times New Roman"/>
          <w:sz w:val="28"/>
          <w:szCs w:val="28"/>
        </w:rPr>
        <w:t>На основании ст.24,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B9D">
        <w:rPr>
          <w:rFonts w:ascii="Times New Roman" w:hAnsi="Times New Roman"/>
          <w:sz w:val="28"/>
          <w:szCs w:val="28"/>
        </w:rPr>
        <w:t xml:space="preserve">26 Устава </w:t>
      </w:r>
      <w:r>
        <w:rPr>
          <w:rFonts w:ascii="Times New Roman" w:hAnsi="Times New Roman"/>
          <w:sz w:val="28"/>
          <w:szCs w:val="28"/>
        </w:rPr>
        <w:t>Юрьевского сельсовета, Положения об организации и проведении публичных слушаний в Юрьевском сельсовете, утвержденного Решением Юрьевского сельского Совета депутатов от 23.03.2017г. № 13-64, ст. 28 ФЗ РФ от 06.10.2003 № 131-ФЗ «Об общих принципах организации местного самоуправления в Российской Федерации»,</w:t>
      </w:r>
    </w:p>
    <w:p w:rsidR="00692160" w:rsidRDefault="00692160" w:rsidP="005F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A5C">
        <w:rPr>
          <w:rFonts w:ascii="Times New Roman" w:hAnsi="Times New Roman"/>
          <w:b/>
          <w:sz w:val="28"/>
          <w:szCs w:val="28"/>
        </w:rPr>
        <w:t>27.04.2017 г. в 13-00</w:t>
      </w:r>
      <w:r>
        <w:rPr>
          <w:rFonts w:ascii="Times New Roman" w:hAnsi="Times New Roman"/>
          <w:sz w:val="28"/>
          <w:szCs w:val="28"/>
        </w:rPr>
        <w:t xml:space="preserve"> в актовом зале администрации Юрьевского сельсовета  состоялись публичные слушания по обсуждению проекта Решения </w:t>
      </w:r>
      <w:r w:rsidRPr="005F5B9D">
        <w:rPr>
          <w:rFonts w:ascii="Times New Roman" w:hAnsi="Times New Roman"/>
          <w:sz w:val="28"/>
          <w:szCs w:val="28"/>
        </w:rPr>
        <w:t>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  <w:r>
        <w:rPr>
          <w:rFonts w:ascii="Times New Roman" w:hAnsi="Times New Roman"/>
          <w:sz w:val="28"/>
          <w:szCs w:val="28"/>
        </w:rPr>
        <w:t xml:space="preserve"> (далее- проект Решения). В слушаниях приняли участие комиссия по организации и проведению публичных слушаний по обсуждению проекта Решения, депутаты, местные жители в количестве 13 человек.</w:t>
      </w:r>
    </w:p>
    <w:p w:rsidR="00692160" w:rsidRDefault="00692160" w:rsidP="005F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Открыла слушания председатель комиссии Шалудкина Е.Н..</w:t>
      </w:r>
    </w:p>
    <w:p w:rsidR="00692160" w:rsidRDefault="00692160" w:rsidP="00450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публичных слушаний был представлен проект Решения </w:t>
      </w:r>
      <w:r w:rsidRPr="005F5B9D">
        <w:rPr>
          <w:rFonts w:ascii="Times New Roman" w:hAnsi="Times New Roman"/>
          <w:sz w:val="28"/>
          <w:szCs w:val="28"/>
        </w:rPr>
        <w:t>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  <w:r>
        <w:rPr>
          <w:rFonts w:ascii="Times New Roman" w:hAnsi="Times New Roman"/>
          <w:sz w:val="28"/>
          <w:szCs w:val="28"/>
        </w:rPr>
        <w:t>.</w:t>
      </w:r>
      <w:r w:rsidRPr="001D21D6">
        <w:rPr>
          <w:sz w:val="28"/>
          <w:szCs w:val="28"/>
        </w:rPr>
        <w:t xml:space="preserve"> </w:t>
      </w:r>
      <w:r w:rsidRPr="001D21D6">
        <w:rPr>
          <w:rFonts w:ascii="Times New Roman" w:hAnsi="Times New Roman"/>
          <w:sz w:val="28"/>
          <w:szCs w:val="28"/>
        </w:rPr>
        <w:t>Проект  Решения</w:t>
      </w:r>
      <w:r>
        <w:rPr>
          <w:sz w:val="28"/>
          <w:szCs w:val="28"/>
        </w:rPr>
        <w:t xml:space="preserve"> </w:t>
      </w:r>
      <w:r w:rsidRPr="001D21D6">
        <w:rPr>
          <w:rFonts w:ascii="Times New Roman" w:hAnsi="Times New Roman"/>
          <w:sz w:val="28"/>
          <w:szCs w:val="28"/>
        </w:rPr>
        <w:t xml:space="preserve">был опубликован в спецвыпуске  общественно- политической газеты «Земля боготольская» от </w:t>
      </w:r>
      <w:r>
        <w:rPr>
          <w:rFonts w:ascii="Times New Roman" w:hAnsi="Times New Roman"/>
          <w:sz w:val="28"/>
          <w:szCs w:val="28"/>
        </w:rPr>
        <w:t>28</w:t>
      </w:r>
      <w:r w:rsidRPr="001D21D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3.2018</w:t>
      </w:r>
      <w:r w:rsidRPr="001D21D6">
        <w:rPr>
          <w:rFonts w:ascii="Times New Roman" w:hAnsi="Times New Roman"/>
          <w:sz w:val="28"/>
          <w:szCs w:val="28"/>
        </w:rPr>
        <w:t>г. № 1</w:t>
      </w:r>
      <w:r>
        <w:rPr>
          <w:rFonts w:ascii="Times New Roman" w:hAnsi="Times New Roman"/>
          <w:sz w:val="28"/>
          <w:szCs w:val="28"/>
        </w:rPr>
        <w:t>3</w:t>
      </w:r>
      <w:r w:rsidRPr="001D21D6">
        <w:rPr>
          <w:rFonts w:ascii="Times New Roman" w:hAnsi="Times New Roman"/>
          <w:sz w:val="28"/>
          <w:szCs w:val="28"/>
        </w:rPr>
        <w:t xml:space="preserve"> (11</w:t>
      </w:r>
      <w:r>
        <w:rPr>
          <w:rFonts w:ascii="Times New Roman" w:hAnsi="Times New Roman"/>
          <w:sz w:val="28"/>
          <w:szCs w:val="28"/>
        </w:rPr>
        <w:t>770</w:t>
      </w:r>
      <w:r w:rsidRPr="001D21D6">
        <w:rPr>
          <w:rFonts w:ascii="Times New Roman" w:hAnsi="Times New Roman"/>
          <w:sz w:val="28"/>
          <w:szCs w:val="28"/>
        </w:rPr>
        <w:t xml:space="preserve">). В этом же издании опубликован Порядок  учета предложений по проекту Устава, проекту муниципального правового акта о внесении изменений и дополнений в Устав Юрьевского сельсовета, </w:t>
      </w:r>
      <w:r w:rsidRPr="001D21D6">
        <w:rPr>
          <w:rFonts w:ascii="Times New Roman" w:hAnsi="Times New Roman"/>
          <w:bCs/>
          <w:sz w:val="28"/>
          <w:szCs w:val="28"/>
        </w:rPr>
        <w:t xml:space="preserve"> порядок </w:t>
      </w:r>
      <w:r w:rsidRPr="001D21D6">
        <w:rPr>
          <w:rFonts w:ascii="Times New Roman" w:hAnsi="Times New Roman"/>
          <w:sz w:val="28"/>
          <w:szCs w:val="28"/>
        </w:rPr>
        <w:t xml:space="preserve"> участия граждан в его обсуждении, утвержденный  Решением Юрьевского сельского Совета депутатов от 23.03. 2017г. №  13-65</w:t>
      </w:r>
      <w:r w:rsidRPr="001D21D6">
        <w:rPr>
          <w:rFonts w:ascii="Times New Roman" w:hAnsi="Times New Roman"/>
          <w:szCs w:val="28"/>
        </w:rPr>
        <w:t xml:space="preserve">, </w:t>
      </w:r>
      <w:r w:rsidRPr="001D21D6">
        <w:rPr>
          <w:rFonts w:ascii="Times New Roman" w:hAnsi="Times New Roman"/>
          <w:sz w:val="28"/>
          <w:szCs w:val="28"/>
        </w:rPr>
        <w:t>Постановление Администрации</w:t>
      </w:r>
      <w:r w:rsidRPr="001D21D6">
        <w:rPr>
          <w:rFonts w:ascii="Times New Roman" w:hAnsi="Times New Roman"/>
          <w:szCs w:val="28"/>
        </w:rPr>
        <w:t xml:space="preserve"> </w:t>
      </w:r>
      <w:r w:rsidRPr="001D21D6">
        <w:rPr>
          <w:rFonts w:ascii="Times New Roman" w:hAnsi="Times New Roman"/>
          <w:sz w:val="28"/>
          <w:szCs w:val="28"/>
        </w:rPr>
        <w:t xml:space="preserve">Юрьевского сельсовета от  </w:t>
      </w:r>
      <w:r>
        <w:rPr>
          <w:rFonts w:ascii="Times New Roman" w:hAnsi="Times New Roman"/>
          <w:sz w:val="28"/>
          <w:szCs w:val="28"/>
        </w:rPr>
        <w:t>26</w:t>
      </w:r>
      <w:r w:rsidRPr="001D21D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1D21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1D21D6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10</w:t>
      </w:r>
      <w:r w:rsidRPr="001D21D6">
        <w:rPr>
          <w:rFonts w:ascii="Times New Roman" w:hAnsi="Times New Roman"/>
          <w:sz w:val="28"/>
          <w:szCs w:val="28"/>
        </w:rPr>
        <w:t xml:space="preserve"> – п «О проведении  публичных  слушаний  по 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края», извещение о проведении публичных слушаний. Все указанные документы размещены на официальном сайте Боготольского района в сети Интернет (</w:t>
      </w:r>
      <w:hyperlink r:id="rId4" w:history="1">
        <w:r w:rsidRPr="00FE218A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E218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E218A">
          <w:rPr>
            <w:rStyle w:val="Hyperlink"/>
            <w:rFonts w:ascii="Times New Roman" w:hAnsi="Times New Roman"/>
            <w:sz w:val="28"/>
            <w:szCs w:val="28"/>
            <w:lang w:val="en-US"/>
          </w:rPr>
          <w:t>bogotol</w:t>
        </w:r>
        <w:r w:rsidRPr="00FE218A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FE218A">
          <w:rPr>
            <w:rStyle w:val="Hyperlink"/>
            <w:rFonts w:ascii="Times New Roman" w:hAnsi="Times New Roman"/>
            <w:sz w:val="28"/>
            <w:szCs w:val="28"/>
            <w:lang w:val="en-US"/>
          </w:rPr>
          <w:t>r</w:t>
        </w:r>
        <w:r w:rsidRPr="00FE218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E218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D21D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Предложений от жителей Юрьевского сельсовета к проекту Решения не поступало</w:t>
      </w:r>
      <w:r w:rsidRPr="00450E4A">
        <w:rPr>
          <w:rFonts w:ascii="Times New Roman" w:hAnsi="Times New Roman"/>
          <w:sz w:val="28"/>
          <w:szCs w:val="28"/>
        </w:rPr>
        <w:t>.         С момента опубликования проекта Решения, за время его обсуждения,  замечани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50E4A">
        <w:rPr>
          <w:rFonts w:ascii="Times New Roman" w:hAnsi="Times New Roman"/>
          <w:sz w:val="28"/>
          <w:szCs w:val="28"/>
        </w:rPr>
        <w:t xml:space="preserve">и предложений </w:t>
      </w:r>
      <w:r>
        <w:rPr>
          <w:rFonts w:ascii="Times New Roman" w:hAnsi="Times New Roman"/>
          <w:sz w:val="28"/>
          <w:szCs w:val="28"/>
        </w:rPr>
        <w:t xml:space="preserve"> к проекту Решения </w:t>
      </w:r>
      <w:r w:rsidRPr="00450E4A">
        <w:rPr>
          <w:rFonts w:ascii="Times New Roman" w:hAnsi="Times New Roman"/>
          <w:sz w:val="28"/>
          <w:szCs w:val="28"/>
        </w:rPr>
        <w:t>не поступило.</w:t>
      </w:r>
    </w:p>
    <w:p w:rsidR="00692160" w:rsidRPr="00450E4A" w:rsidRDefault="00692160" w:rsidP="00450E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50E4A">
        <w:rPr>
          <w:rFonts w:ascii="Times New Roman" w:hAnsi="Times New Roman"/>
          <w:sz w:val="28"/>
          <w:szCs w:val="28"/>
        </w:rPr>
        <w:t>Председатель публичных слушаний  предложила   участникам публичных слушаний  провести голосование по  вопросу, вынесенному на публичные слушания, одобрить проект Решения  «О внесении изменений и дополнений в Устав сельсовета Боготольск</w:t>
      </w:r>
      <w:r>
        <w:rPr>
          <w:rFonts w:ascii="Times New Roman" w:hAnsi="Times New Roman"/>
          <w:sz w:val="28"/>
          <w:szCs w:val="28"/>
        </w:rPr>
        <w:t>ого района Красноярского края»</w:t>
      </w:r>
      <w:r w:rsidRPr="00450E4A">
        <w:rPr>
          <w:rFonts w:ascii="Times New Roman" w:hAnsi="Times New Roman"/>
          <w:sz w:val="28"/>
          <w:szCs w:val="28"/>
        </w:rPr>
        <w:t>.</w:t>
      </w:r>
    </w:p>
    <w:p w:rsidR="00692160" w:rsidRPr="00450E4A" w:rsidRDefault="00692160" w:rsidP="00450E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2160" w:rsidRPr="00450E4A" w:rsidRDefault="00692160" w:rsidP="00450E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13</w:t>
      </w:r>
      <w:r w:rsidRPr="00450E4A">
        <w:rPr>
          <w:rFonts w:ascii="Times New Roman" w:hAnsi="Times New Roman"/>
          <w:sz w:val="28"/>
          <w:szCs w:val="28"/>
        </w:rPr>
        <w:t xml:space="preserve"> чел.,  «ПРОТИВ»-0,    «ВОЗДЕРЖАЛИСЬ»-0.</w:t>
      </w:r>
    </w:p>
    <w:p w:rsidR="00692160" w:rsidRPr="00450E4A" w:rsidRDefault="00692160" w:rsidP="00450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</w:p>
    <w:p w:rsidR="00692160" w:rsidRDefault="00692160" w:rsidP="00450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E4A">
        <w:rPr>
          <w:rFonts w:ascii="Times New Roman" w:hAnsi="Times New Roman"/>
          <w:sz w:val="28"/>
          <w:szCs w:val="28"/>
        </w:rPr>
        <w:t xml:space="preserve">    Проект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 одобрен единогласно.</w:t>
      </w:r>
    </w:p>
    <w:p w:rsidR="00692160" w:rsidRPr="00450E4A" w:rsidRDefault="00692160" w:rsidP="0045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0E4A">
        <w:rPr>
          <w:rFonts w:ascii="Times New Roman" w:hAnsi="Times New Roman"/>
          <w:sz w:val="28"/>
          <w:szCs w:val="28"/>
        </w:rPr>
        <w:t>По итогам открытого заседания по проекту Решения, вынесенному на публичные слушания, комиссия по организации и проведению публичных слушаний приняла следующее решение:</w:t>
      </w:r>
    </w:p>
    <w:p w:rsidR="00692160" w:rsidRPr="00450E4A" w:rsidRDefault="00692160" w:rsidP="0045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A">
        <w:rPr>
          <w:rFonts w:ascii="Times New Roman" w:hAnsi="Times New Roman"/>
          <w:sz w:val="28"/>
          <w:szCs w:val="28"/>
        </w:rPr>
        <w:t xml:space="preserve">       рекомендовать Юрьевскому сельскому Совету  депутатов принять проект Решения «О внесении изменений и дополнений в Устав Юрьевского сельсовета Боготольского района Красноярского края».</w:t>
      </w:r>
    </w:p>
    <w:p w:rsidR="00692160" w:rsidRPr="00450E4A" w:rsidRDefault="00692160" w:rsidP="00450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A">
        <w:rPr>
          <w:rFonts w:ascii="Times New Roman" w:hAnsi="Times New Roman"/>
          <w:sz w:val="28"/>
          <w:szCs w:val="28"/>
        </w:rPr>
        <w:t xml:space="preserve">      Члены комиссии провели голосование.</w:t>
      </w:r>
    </w:p>
    <w:p w:rsidR="00692160" w:rsidRPr="00450E4A" w:rsidRDefault="00692160" w:rsidP="00450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A">
        <w:rPr>
          <w:rFonts w:ascii="Times New Roman" w:hAnsi="Times New Roman"/>
          <w:sz w:val="28"/>
          <w:szCs w:val="28"/>
        </w:rPr>
        <w:t>ГОЛОСОВАЛИ: «ЗА» 7 чел.,  «ПРОТИВ»-0,    «ВОЗДЕРЖАЛИСЬ»-0.</w:t>
      </w:r>
    </w:p>
    <w:p w:rsidR="00692160" w:rsidRDefault="00692160" w:rsidP="00450E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итогам публичных слушаний вынесено  Решение, которое носит рекомендательный характер и будет учитываться депутатами  при рассмотрении данного вопроса на сессии Юрьевского сельского Совета депутатов.</w:t>
      </w:r>
    </w:p>
    <w:p w:rsidR="00692160" w:rsidRDefault="00692160" w:rsidP="00ED5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160" w:rsidRDefault="00692160" w:rsidP="00ED5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Е.Н. Шалудкина</w:t>
      </w:r>
    </w:p>
    <w:p w:rsidR="00692160" w:rsidRPr="00450E4A" w:rsidRDefault="00692160" w:rsidP="00ED5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Е.М. Каханова</w:t>
      </w:r>
    </w:p>
    <w:p w:rsidR="00692160" w:rsidRPr="00450E4A" w:rsidRDefault="00692160" w:rsidP="00ED5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2160" w:rsidRDefault="00692160" w:rsidP="00450E4A">
      <w:pPr>
        <w:spacing w:after="0"/>
        <w:rPr>
          <w:rFonts w:ascii="Times New Roman" w:hAnsi="Times New Roman"/>
          <w:sz w:val="28"/>
          <w:szCs w:val="28"/>
        </w:rPr>
      </w:pPr>
    </w:p>
    <w:p w:rsidR="00692160" w:rsidRPr="001D21D6" w:rsidRDefault="00692160" w:rsidP="001D2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27.04.2018г.</w:t>
      </w:r>
    </w:p>
    <w:p w:rsidR="00692160" w:rsidRPr="005F5B9D" w:rsidRDefault="00692160" w:rsidP="005F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160" w:rsidRPr="005F5B9D" w:rsidRDefault="00692160" w:rsidP="005F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692160" w:rsidRPr="005F5B9D" w:rsidSect="0096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B9D"/>
    <w:rsid w:val="00030550"/>
    <w:rsid w:val="0017022F"/>
    <w:rsid w:val="0019595C"/>
    <w:rsid w:val="001D21D6"/>
    <w:rsid w:val="00394707"/>
    <w:rsid w:val="00450E4A"/>
    <w:rsid w:val="004A016C"/>
    <w:rsid w:val="005F5B9D"/>
    <w:rsid w:val="00692160"/>
    <w:rsid w:val="00742D7C"/>
    <w:rsid w:val="007904ED"/>
    <w:rsid w:val="007F3FF4"/>
    <w:rsid w:val="00864A5C"/>
    <w:rsid w:val="00884BDD"/>
    <w:rsid w:val="00925434"/>
    <w:rsid w:val="00966C1D"/>
    <w:rsid w:val="009F56F5"/>
    <w:rsid w:val="00A665C7"/>
    <w:rsid w:val="00B66E7D"/>
    <w:rsid w:val="00C86F2C"/>
    <w:rsid w:val="00E007A1"/>
    <w:rsid w:val="00E61C21"/>
    <w:rsid w:val="00EA36A4"/>
    <w:rsid w:val="00ED5DF9"/>
    <w:rsid w:val="00FE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0E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578</Words>
  <Characters>3301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USER</cp:lastModifiedBy>
  <cp:revision>9</cp:revision>
  <dcterms:created xsi:type="dcterms:W3CDTF">2017-06-06T04:37:00Z</dcterms:created>
  <dcterms:modified xsi:type="dcterms:W3CDTF">2018-05-11T07:02:00Z</dcterms:modified>
</cp:coreProperties>
</file>