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DF" w:rsidRDefault="002D07DF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2D07DF" w:rsidRDefault="002D07DF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2D07DF" w:rsidRDefault="002D07DF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2D07DF" w:rsidRDefault="002D07DF" w:rsidP="001B1C96">
      <w:pPr>
        <w:jc w:val="center"/>
        <w:rPr>
          <w:rFonts w:ascii="Arial" w:hAnsi="Arial" w:cs="Arial"/>
          <w:b/>
          <w:sz w:val="28"/>
          <w:szCs w:val="28"/>
        </w:rPr>
      </w:pPr>
    </w:p>
    <w:p w:rsidR="002D07DF" w:rsidRDefault="002D07DF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2D07DF" w:rsidRPr="001F0AEF" w:rsidRDefault="002D07DF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D07DF" w:rsidRDefault="002D07DF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D07DF" w:rsidRPr="001F0AEF" w:rsidRDefault="002D07DF" w:rsidP="0037759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1F0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23.09.2019                   </w:t>
      </w:r>
      <w:r w:rsidRPr="001F0AEF">
        <w:rPr>
          <w:rFonts w:ascii="Arial" w:hAnsi="Arial" w:cs="Arial"/>
          <w:b/>
        </w:rPr>
        <w:t xml:space="preserve">с. Большая Косуль </w:t>
      </w:r>
      <w:r>
        <w:rPr>
          <w:rFonts w:ascii="Arial" w:hAnsi="Arial" w:cs="Arial"/>
          <w:b/>
        </w:rPr>
        <w:t xml:space="preserve">                         № 37-167</w:t>
      </w:r>
    </w:p>
    <w:p w:rsidR="002D07DF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2D07DF" w:rsidRDefault="002D07DF" w:rsidP="004B08E5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О внесении изменений  в Решение Большекосульского сельского Совета депутатов от 29.04.2015  № 45-155 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муниципальных служащих »</w:t>
      </w:r>
    </w:p>
    <w:p w:rsidR="002D07DF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2D07DF" w:rsidRPr="001572C9" w:rsidRDefault="002D07DF" w:rsidP="001B1C96">
      <w:pPr>
        <w:widowControl/>
        <w:jc w:val="both"/>
        <w:rPr>
          <w:rFonts w:ascii="Arial" w:hAnsi="Arial" w:cs="Arial"/>
          <w:color w:val="auto"/>
        </w:rPr>
      </w:pPr>
      <w:r w:rsidRPr="001572C9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</w:rPr>
        <w:t xml:space="preserve"> В соответствии со ст. 7 Закон Красноярского края от 06.12.2018 № 6 – 2299 « О краевом бюджете на 2019 год и плановый период 2020-2021 годов»,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 Уставом Большекосульского</w:t>
      </w:r>
      <w:r w:rsidRPr="001572C9">
        <w:rPr>
          <w:rFonts w:ascii="Arial" w:hAnsi="Arial" w:cs="Arial"/>
        </w:rPr>
        <w:t xml:space="preserve"> сельсовета Боготольского райо</w:t>
      </w:r>
      <w:r>
        <w:rPr>
          <w:rFonts w:ascii="Arial" w:hAnsi="Arial" w:cs="Arial"/>
        </w:rPr>
        <w:t xml:space="preserve">на Красноярского края, Большекосульский </w:t>
      </w:r>
      <w:r w:rsidRPr="001572C9">
        <w:rPr>
          <w:rFonts w:ascii="Arial" w:hAnsi="Arial" w:cs="Arial"/>
        </w:rPr>
        <w:t xml:space="preserve"> сельский Совет депутатов РЕШИЛ: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1. Внести в Решение Большекосульского сельского Совета депутатов  от 29.04.2015 № 45-155 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 муниципальных служащих» (в редакции решений от 29.04.2015г.  № 45 – 155; от 17.06.2015г.  №46 – 160 ; от 15.12.2016г. № 14 – 60; от 09.08.2018г., 30-135 от 30.08.2018г.) следующие изменения и дополнения: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</w:p>
    <w:p w:rsidR="002D07DF" w:rsidRPr="00C46373" w:rsidRDefault="002D07DF" w:rsidP="0067500B">
      <w:pPr>
        <w:widowControl/>
        <w:numPr>
          <w:ilvl w:val="1"/>
          <w:numId w:val="1"/>
        </w:numPr>
        <w:jc w:val="both"/>
        <w:rPr>
          <w:rFonts w:ascii="Arial" w:hAnsi="Arial" w:cs="Arial"/>
          <w:color w:val="auto"/>
        </w:rPr>
      </w:pPr>
      <w:r w:rsidRPr="00C46373">
        <w:rPr>
          <w:rFonts w:ascii="Arial" w:hAnsi="Arial" w:cs="Arial"/>
          <w:color w:val="auto"/>
        </w:rPr>
        <w:t xml:space="preserve">пункт 3.2 изложить в следующей редакции: </w:t>
      </w:r>
    </w:p>
    <w:p w:rsidR="002D07DF" w:rsidRDefault="002D07DF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«3.2 Размеры денежного  вознаграждения и ежемесячного денежного поощрения   выборных  должностных  лиц,  осуществляющих  свои  полномочия  на  постоянной 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Размер  денежного   вознаграждения,                      </w:t>
            </w:r>
          </w:p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              в   руб.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Глава  сельсовета 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15213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Председатель  сельского Совета  депутатов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12678</w:t>
            </w:r>
          </w:p>
        </w:tc>
      </w:tr>
    </w:tbl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Размеры денежного вознаграждения 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512-п»;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1.2. пункт 3.3. исключить;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1.3. пункт 3.4 изложить в следующей редакции: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«3.4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Размер денежного  поощрения, в руб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15213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6972</w:t>
            </w:r>
          </w:p>
        </w:tc>
      </w:tr>
    </w:tbl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D07DF" w:rsidRDefault="002D07DF" w:rsidP="00F7048F">
      <w:pPr>
        <w:spacing w:line="25" w:lineRule="atLeast"/>
        <w:jc w:val="both"/>
        <w:rPr>
          <w:rFonts w:ascii="Arial" w:hAnsi="Arial" w:cs="Arial"/>
        </w:rPr>
      </w:pPr>
    </w:p>
    <w:p w:rsidR="002D07DF" w:rsidRPr="00F7048F" w:rsidRDefault="002D07DF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auto"/>
        </w:rPr>
        <w:t xml:space="preserve"> 2. Контроль за исполнением настоящего Решения возложить на постоянную комиссию по бюджету, финансам, налогам и сборам и правовым вопросам (председатель Семашко Г.И.)</w:t>
      </w:r>
    </w:p>
    <w:p w:rsidR="002D07DF" w:rsidRDefault="002D07DF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3. Опубликовать настоящее Решение в общественно-политической газете «Земля Боготольская» и разместить на официальном сайте  администрации Боготольского района в сети Интернет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www</w:t>
        </w:r>
        <w:r>
          <w:rPr>
            <w:rStyle w:val="Hyperlink"/>
            <w:rFonts w:ascii="Arial" w:hAnsi="Arial" w:cs="Arial"/>
          </w:rPr>
          <w:t>.</w:t>
        </w:r>
        <w:r>
          <w:rPr>
            <w:rStyle w:val="Hyperlink"/>
            <w:rFonts w:ascii="Arial" w:hAnsi="Arial" w:cs="Arial"/>
            <w:lang w:val="en-US"/>
          </w:rPr>
          <w:t>bogotol</w:t>
        </w:r>
        <w:r>
          <w:rPr>
            <w:rStyle w:val="Hyperlink"/>
            <w:rFonts w:ascii="Arial" w:hAnsi="Arial" w:cs="Arial"/>
          </w:rPr>
          <w:t>-</w:t>
        </w:r>
        <w:r>
          <w:rPr>
            <w:rStyle w:val="Hyperlink"/>
            <w:rFonts w:ascii="Arial" w:hAnsi="Arial" w:cs="Arial"/>
            <w:lang w:val="en-US"/>
          </w:rPr>
          <w:t>r</w:t>
        </w:r>
        <w:r>
          <w:rPr>
            <w:rStyle w:val="Hyperlink"/>
            <w:rFonts w:ascii="Arial" w:hAnsi="Arial" w:cs="Arial"/>
          </w:rPr>
          <w:t>.</w:t>
        </w:r>
        <w:r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auto"/>
        </w:rPr>
        <w:t xml:space="preserve"> на странице Большекосульского сельсовета. </w:t>
      </w:r>
    </w:p>
    <w:p w:rsidR="002D07DF" w:rsidRDefault="002D07DF" w:rsidP="001B1C96">
      <w:pPr>
        <w:widowControl/>
        <w:jc w:val="both"/>
        <w:rPr>
          <w:rFonts w:ascii="Arial" w:hAnsi="Arial" w:cs="Arial"/>
          <w:bCs/>
          <w:color w:val="auto"/>
        </w:rPr>
      </w:pPr>
    </w:p>
    <w:p w:rsidR="002D07DF" w:rsidRPr="00377590" w:rsidRDefault="002D07DF" w:rsidP="001B1C96">
      <w:pPr>
        <w:widowControl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4. Настоящее решение вступает в силу со дня, следующего за днем его официального опубликования и распространяется на правоотношения возникшие с 01 октября 2019 год. 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Заместитель председателя                                    И.о. Главы Большекосульского                                                                                                  </w:t>
      </w: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 сельсовета               </w:t>
      </w:r>
    </w:p>
    <w:p w:rsidR="002D07DF" w:rsidRDefault="002D07DF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______________И.Н.Однодворцева                     _____________ И.С.Симон</w:t>
      </w:r>
    </w:p>
    <w:p w:rsidR="002D07DF" w:rsidRDefault="002D07DF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Приложение № 1</w:t>
      </w:r>
    </w:p>
    <w:p w:rsidR="002D07DF" w:rsidRDefault="002D07DF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к решению Большекосульского</w:t>
      </w:r>
    </w:p>
    <w:p w:rsidR="002D07DF" w:rsidRDefault="002D07DF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( в редакции  от    </w:t>
      </w: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2D07DF" w:rsidRDefault="002D07DF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30-135)</w:t>
      </w:r>
    </w:p>
    <w:p w:rsidR="002D07DF" w:rsidRDefault="002D07DF" w:rsidP="001B1C96">
      <w:pPr>
        <w:widowControl/>
        <w:jc w:val="center"/>
        <w:rPr>
          <w:rFonts w:ascii="Arial" w:hAnsi="Arial" w:cs="Arial"/>
          <w:color w:val="auto"/>
        </w:rPr>
      </w:pPr>
    </w:p>
    <w:p w:rsidR="002D07DF" w:rsidRPr="007904EE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2D07DF" w:rsidRPr="007904EE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2D07DF" w:rsidRDefault="002D07DF" w:rsidP="001B1C96">
      <w:pPr>
        <w:widowControl/>
        <w:jc w:val="center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ОБЩИЕ ПОЛОЖЕНИЯ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1.1. Настоящее Положение устанавливает размеры 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Большекосульского сельсовета.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КЛАССИФИКАЦИЯ МУНИЦИПАЛЬНОГО ОБРАЗОВАНИЯ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2.1. Муниципальное образование Большекосульский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ОПЛАТА ТРУДА ВЫБОРНЫХ ДОЛЖНОСТНЫХ ЛИЦ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3.2.Размеры денежное  вознаграждение и ежемесячного денежного поощрения   выборных  должностных  лиц,  осуществляющих  свои  полномочия  на  постоянной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2D07DF" w:rsidTr="001B1C96">
        <w:tc>
          <w:tcPr>
            <w:tcW w:w="5508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2D07DF" w:rsidTr="001B1C96">
        <w:tc>
          <w:tcPr>
            <w:tcW w:w="5508" w:type="dxa"/>
          </w:tcPr>
          <w:p w:rsidR="002D07DF" w:rsidRDefault="002D07D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15213</w:t>
            </w:r>
          </w:p>
        </w:tc>
      </w:tr>
      <w:tr w:rsidR="002D07DF" w:rsidTr="001B1C96">
        <w:tc>
          <w:tcPr>
            <w:tcW w:w="5508" w:type="dxa"/>
          </w:tcPr>
          <w:p w:rsidR="002D07DF" w:rsidRDefault="002D07D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12678</w:t>
            </w:r>
          </w:p>
        </w:tc>
      </w:tr>
    </w:tbl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2D07DF" w:rsidRDefault="002D07DF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Размер денежного  поощрения, в руб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15213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6972</w:t>
            </w:r>
          </w:p>
        </w:tc>
      </w:tr>
    </w:tbl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D07DF" w:rsidRDefault="002D07DF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 Денежное  вознаграждение  депутатов,  выборных  должностных  лиц,  осуществляющих свои  полномочия  на  постоянной  основе,  и  муниципальных  служащих  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ДЕНЕЖНОЕ СОДЕРЖАНИЕ МУНИЦИПАЛЬНЫХ СЛУЖАЩИХ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д) ежемесячное денежной поощрение;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ДОЛЖНОСТНЫЕ ОКЛАДЫ</w:t>
      </w:r>
    </w:p>
    <w:p w:rsidR="002D07DF" w:rsidRDefault="002D07DF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2D07DF" w:rsidRDefault="002D07DF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4203</w:t>
            </w:r>
          </w:p>
        </w:tc>
      </w:tr>
      <w:tr w:rsidR="002D07DF" w:rsidTr="006B6A4C">
        <w:tc>
          <w:tcPr>
            <w:tcW w:w="4785" w:type="dxa"/>
          </w:tcPr>
          <w:p w:rsidR="002D07DF" w:rsidRPr="006B6A4C" w:rsidRDefault="002D07DF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2D07DF" w:rsidRPr="006B6A4C" w:rsidRDefault="002D07DF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2816</w:t>
            </w:r>
          </w:p>
        </w:tc>
      </w:tr>
    </w:tbl>
    <w:p w:rsidR="002D07DF" w:rsidRDefault="002D07DF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6. НАДБАВКА ЗА КЛАССНЫЙ ЧИН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НАДБАВКА ЗА ОСОБЫЕ УСЛОВИЯ МУНИЦИПАЛЬНОЙ СЛУЖБЫ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2D07DF" w:rsidTr="009C457A">
        <w:tc>
          <w:tcPr>
            <w:tcW w:w="4774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2D07DF" w:rsidTr="009C457A">
        <w:tc>
          <w:tcPr>
            <w:tcW w:w="4774" w:type="dxa"/>
          </w:tcPr>
          <w:p w:rsidR="002D07DF" w:rsidRDefault="002D07D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2D07DF" w:rsidTr="009C457A">
        <w:trPr>
          <w:trHeight w:val="240"/>
        </w:trPr>
        <w:tc>
          <w:tcPr>
            <w:tcW w:w="4774" w:type="dxa"/>
          </w:tcPr>
          <w:p w:rsidR="002D07DF" w:rsidRDefault="002D07D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2D07DF" w:rsidRDefault="002D07DF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Большекосульского сельсовета согласно приложению 2.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ВЫСЛУГУ ЛЕТ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ЕЖЕМЕСЯЧНОЕ ДЕНЕЖНОЕ ПООЩРЕНИЕ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2D07DF" w:rsidTr="001B1C96">
        <w:tc>
          <w:tcPr>
            <w:tcW w:w="4778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2D07DF" w:rsidTr="001B1C96">
        <w:trPr>
          <w:trHeight w:val="380"/>
        </w:trPr>
        <w:tc>
          <w:tcPr>
            <w:tcW w:w="4778" w:type="dxa"/>
          </w:tcPr>
          <w:p w:rsidR="002D07DF" w:rsidRDefault="002D07DF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2D07DF" w:rsidRDefault="002D07DF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2D07DF" w:rsidRDefault="002D07DF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2D07DF" w:rsidRDefault="002D07DF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2D07DF" w:rsidRDefault="002D07DF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2D07DF" w:rsidRDefault="002D07DF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2D07DF" w:rsidRDefault="002D07DF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2D07DF" w:rsidRDefault="002D07DF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2. 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11. ПРЕМИРОВАНИЕ МУНИЦИПАЛЬНЫХ СЛУЖАЩИХ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 ЕДИНОВРЕМЕННАЯ ВЫПЛАТА ПРИ ПРЕДРОСТАВЛЕНИИ ЕЖЕГОДНОГО ОПЛАЧИВАЕМОГО ОТПУСКА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 МАТЕРИАЛЬНАЯ ПОМОЩЬ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 ИНДЕКСАЦИЯ РАЗМЕРА ОПЛАТЫ ТРУДА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 .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15. </w:t>
      </w:r>
      <w:r>
        <w:rPr>
          <w:rFonts w:ascii="Arial" w:hAnsi="Arial" w:cs="Arial"/>
          <w:bCs/>
          <w:color w:val="auto"/>
        </w:rPr>
        <w:t>ФОРМИРОВАНИЕ ФОНДА ОПЛАТЫ ТРУДА ВЫБОРНЫХ ДОЛНОСТНЫХ ЛИЦ И МУНИЦИПАЛЬНЫХ СЛУЖАЩИХ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>Размер фонда оплаты труда главы сельсовета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4811"/>
      </w:tblGrid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2D07DF" w:rsidTr="001B1C96">
        <w:tc>
          <w:tcPr>
            <w:tcW w:w="4910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2D07DF" w:rsidRDefault="002D07D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( 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 настоящему Положению.   </w:t>
      </w:r>
    </w:p>
    <w:p w:rsidR="002D07DF" w:rsidRDefault="002D07DF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2D07DF" w:rsidRDefault="002D07DF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16. ПЕРЕХОДНЫЕ ПОЛОЖЕНИЯ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/>
      </w:tblPr>
      <w:tblGrid>
        <w:gridCol w:w="3277"/>
        <w:gridCol w:w="2591"/>
        <w:gridCol w:w="3960"/>
      </w:tblGrid>
      <w:tr w:rsidR="002D07DF" w:rsidTr="001B1C96">
        <w:trPr>
          <w:trHeight w:val="1418"/>
        </w:trPr>
        <w:tc>
          <w:tcPr>
            <w:tcW w:w="3277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</w:p>
          <w:p w:rsidR="002D07DF" w:rsidRDefault="002D07DF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30-135)</w:t>
            </w:r>
          </w:p>
        </w:tc>
      </w:tr>
    </w:tbl>
    <w:p w:rsidR="002D07DF" w:rsidRDefault="002D07DF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2D07DF" w:rsidRDefault="002D07DF" w:rsidP="00747168">
      <w:pPr>
        <w:widowControl/>
        <w:rPr>
          <w:rFonts w:ascii="Arial" w:hAnsi="Arial" w:cs="Arial"/>
          <w:color w:val="auto"/>
        </w:rPr>
      </w:pPr>
      <w:bookmarkStart w:id="0" w:name="_GoBack"/>
      <w:bookmarkEnd w:id="0"/>
    </w:p>
    <w:p w:rsidR="002D07DF" w:rsidRPr="00747168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2D07DF" w:rsidRPr="00747168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2D07DF" w:rsidRPr="00747168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2D07DF" w:rsidRPr="00747168" w:rsidRDefault="002D07DF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2D07DF" w:rsidRDefault="002D07DF" w:rsidP="001B1C96">
      <w:pPr>
        <w:widowControl/>
        <w:jc w:val="center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Настоящее Положение определяет порядок и условия выплаты ежемесячных надбавок муниципальным служащим органов местного самоуправления Большекосульского сельсовета за особые условия муниципальной службы.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Для 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 в минимальном размере с поэтапным увеличением после окончания испытательного срока.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Муниципальным служащим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2D07DF" w:rsidRDefault="002D07DF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Default="002D07DF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2D07DF" w:rsidRPr="001B1C96" w:rsidRDefault="002D07DF">
      <w:pPr>
        <w:rPr>
          <w:rFonts w:ascii="Arial" w:hAnsi="Arial" w:cs="Arial"/>
        </w:rPr>
      </w:pPr>
    </w:p>
    <w:sectPr w:rsidR="002D07DF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DF" w:rsidRDefault="002D07DF" w:rsidP="005414F8">
      <w:r>
        <w:separator/>
      </w:r>
    </w:p>
  </w:endnote>
  <w:endnote w:type="continuationSeparator" w:id="1">
    <w:p w:rsidR="002D07DF" w:rsidRDefault="002D07DF" w:rsidP="0054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DF" w:rsidRDefault="002D07DF" w:rsidP="005414F8">
      <w:r>
        <w:separator/>
      </w:r>
    </w:p>
  </w:footnote>
  <w:footnote w:type="continuationSeparator" w:id="1">
    <w:p w:rsidR="002D07DF" w:rsidRDefault="002D07DF" w:rsidP="00541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39"/>
    <w:rsid w:val="0003335E"/>
    <w:rsid w:val="000A286A"/>
    <w:rsid w:val="000A6B9A"/>
    <w:rsid w:val="000E0E37"/>
    <w:rsid w:val="00125829"/>
    <w:rsid w:val="00154DE4"/>
    <w:rsid w:val="001572C9"/>
    <w:rsid w:val="0016549F"/>
    <w:rsid w:val="001B1C96"/>
    <w:rsid w:val="001B4448"/>
    <w:rsid w:val="001E0C57"/>
    <w:rsid w:val="001E7633"/>
    <w:rsid w:val="001F0AEF"/>
    <w:rsid w:val="001F2343"/>
    <w:rsid w:val="00240D2A"/>
    <w:rsid w:val="002933E9"/>
    <w:rsid w:val="002A282C"/>
    <w:rsid w:val="002B645E"/>
    <w:rsid w:val="002C013D"/>
    <w:rsid w:val="002D07DF"/>
    <w:rsid w:val="00315DEA"/>
    <w:rsid w:val="00320E83"/>
    <w:rsid w:val="003424F4"/>
    <w:rsid w:val="00375CAD"/>
    <w:rsid w:val="00377590"/>
    <w:rsid w:val="003821F9"/>
    <w:rsid w:val="003A28BF"/>
    <w:rsid w:val="003A340F"/>
    <w:rsid w:val="0041168E"/>
    <w:rsid w:val="0048625D"/>
    <w:rsid w:val="004903E6"/>
    <w:rsid w:val="004938F0"/>
    <w:rsid w:val="004B08E5"/>
    <w:rsid w:val="004C354E"/>
    <w:rsid w:val="005074D3"/>
    <w:rsid w:val="00520E45"/>
    <w:rsid w:val="005275A0"/>
    <w:rsid w:val="005414F8"/>
    <w:rsid w:val="0055344E"/>
    <w:rsid w:val="00564D7E"/>
    <w:rsid w:val="005749AD"/>
    <w:rsid w:val="00590770"/>
    <w:rsid w:val="00600F5B"/>
    <w:rsid w:val="00656DD4"/>
    <w:rsid w:val="0067500B"/>
    <w:rsid w:val="006B6A4C"/>
    <w:rsid w:val="006C64C8"/>
    <w:rsid w:val="00720EA3"/>
    <w:rsid w:val="00726543"/>
    <w:rsid w:val="0074569C"/>
    <w:rsid w:val="00747168"/>
    <w:rsid w:val="007904EE"/>
    <w:rsid w:val="007A5F2D"/>
    <w:rsid w:val="007A6E13"/>
    <w:rsid w:val="007C0DEC"/>
    <w:rsid w:val="00885B73"/>
    <w:rsid w:val="008A57EC"/>
    <w:rsid w:val="008B75C8"/>
    <w:rsid w:val="00927242"/>
    <w:rsid w:val="009C457A"/>
    <w:rsid w:val="009E5620"/>
    <w:rsid w:val="009E5F7F"/>
    <w:rsid w:val="009F7A4C"/>
    <w:rsid w:val="00A40816"/>
    <w:rsid w:val="00A4417A"/>
    <w:rsid w:val="00AA1D3B"/>
    <w:rsid w:val="00AE7036"/>
    <w:rsid w:val="00AF0587"/>
    <w:rsid w:val="00B04C64"/>
    <w:rsid w:val="00B83690"/>
    <w:rsid w:val="00B94C3D"/>
    <w:rsid w:val="00BB57C6"/>
    <w:rsid w:val="00BD755A"/>
    <w:rsid w:val="00BF2A79"/>
    <w:rsid w:val="00BF77B8"/>
    <w:rsid w:val="00C26C8C"/>
    <w:rsid w:val="00C46373"/>
    <w:rsid w:val="00C6498E"/>
    <w:rsid w:val="00C67DB2"/>
    <w:rsid w:val="00CE48E7"/>
    <w:rsid w:val="00D36AC6"/>
    <w:rsid w:val="00D60394"/>
    <w:rsid w:val="00DA295B"/>
    <w:rsid w:val="00E5630F"/>
    <w:rsid w:val="00E81846"/>
    <w:rsid w:val="00EB697D"/>
    <w:rsid w:val="00EF5DC9"/>
    <w:rsid w:val="00F00452"/>
    <w:rsid w:val="00F44D39"/>
    <w:rsid w:val="00F57541"/>
    <w:rsid w:val="00F7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C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B1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Normal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10</Pages>
  <Words>3036</Words>
  <Characters>17307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2019-09-24T06:49:00Z</cp:lastPrinted>
  <dcterms:created xsi:type="dcterms:W3CDTF">2016-11-21T03:55:00Z</dcterms:created>
  <dcterms:modified xsi:type="dcterms:W3CDTF">2019-10-03T06:39:00Z</dcterms:modified>
</cp:coreProperties>
</file>