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1F" w:rsidRPr="00D95890" w:rsidRDefault="00F82E1F" w:rsidP="00033FFE">
      <w:pPr>
        <w:jc w:val="center"/>
        <w:rPr>
          <w:rFonts w:ascii="Arial" w:hAnsi="Arial" w:cs="Arial"/>
          <w:b/>
        </w:rPr>
      </w:pPr>
    </w:p>
    <w:p w:rsidR="00F82E1F" w:rsidRPr="00D95890" w:rsidRDefault="00F82E1F" w:rsidP="00033FFE">
      <w:pPr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БОЛЬШЕКОСУЛЬСКИЙ СЕЛЬСКИЙ СОВЕТ ДЕПУТАТОВ</w:t>
      </w:r>
    </w:p>
    <w:p w:rsidR="00F82E1F" w:rsidRPr="00D95890" w:rsidRDefault="00F82E1F" w:rsidP="00033FFE">
      <w:pPr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БОГОТОЛЬСКОГО РАЙОНА</w:t>
      </w:r>
    </w:p>
    <w:p w:rsidR="00F82E1F" w:rsidRPr="00D95890" w:rsidRDefault="00F82E1F" w:rsidP="00033FFE">
      <w:pPr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КРАСНОЯРСКОГО КРАЯ</w:t>
      </w:r>
    </w:p>
    <w:p w:rsidR="00F82E1F" w:rsidRPr="00D95890" w:rsidRDefault="00F82E1F" w:rsidP="00033FFE">
      <w:pPr>
        <w:jc w:val="center"/>
        <w:rPr>
          <w:rFonts w:ascii="Arial" w:hAnsi="Arial" w:cs="Arial"/>
          <w:b/>
        </w:rPr>
      </w:pPr>
    </w:p>
    <w:p w:rsidR="00F82E1F" w:rsidRPr="00D95890" w:rsidRDefault="00F82E1F" w:rsidP="00033F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82E1F" w:rsidRPr="00D95890" w:rsidRDefault="00F82E1F" w:rsidP="00033F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РЕШЕНИЕ</w:t>
      </w:r>
    </w:p>
    <w:p w:rsidR="00F82E1F" w:rsidRPr="00D95890" w:rsidRDefault="00F82E1F" w:rsidP="00033F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82E1F" w:rsidRPr="00D95890" w:rsidRDefault="00F82E1F" w:rsidP="00D3551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«23» 09. 2019 </w:t>
      </w:r>
      <w:r w:rsidRPr="00D95890">
        <w:rPr>
          <w:rFonts w:ascii="Arial" w:hAnsi="Arial" w:cs="Arial"/>
          <w:b/>
        </w:rPr>
        <w:t xml:space="preserve">года  </w:t>
      </w:r>
      <w:r>
        <w:rPr>
          <w:rFonts w:ascii="Arial" w:hAnsi="Arial" w:cs="Arial"/>
          <w:b/>
        </w:rPr>
        <w:t xml:space="preserve">                  </w:t>
      </w:r>
      <w:r w:rsidRPr="00D95890">
        <w:rPr>
          <w:rFonts w:ascii="Arial" w:hAnsi="Arial" w:cs="Arial"/>
          <w:b/>
        </w:rPr>
        <w:t xml:space="preserve">с. Большая Косуль           </w:t>
      </w:r>
      <w:r>
        <w:rPr>
          <w:rFonts w:ascii="Arial" w:hAnsi="Arial" w:cs="Arial"/>
          <w:b/>
        </w:rPr>
        <w:t xml:space="preserve">                №37-171 </w:t>
      </w:r>
    </w:p>
    <w:p w:rsidR="00F82E1F" w:rsidRPr="00D95890" w:rsidRDefault="00F82E1F" w:rsidP="00033F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2E1F" w:rsidRPr="00FB63D7" w:rsidRDefault="00F82E1F" w:rsidP="007C67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О внесении изменений в Решение Большекосульского сельского Совета депутатов № 4-21 от 23.12.2015г. </w:t>
      </w:r>
      <w:r w:rsidRPr="00FB63D7">
        <w:rPr>
          <w:rFonts w:ascii="Arial" w:hAnsi="Arial" w:cs="Arial"/>
          <w:b/>
        </w:rPr>
        <w:t>«Об  административной  комиссии</w:t>
      </w:r>
    </w:p>
    <w:p w:rsidR="00F82E1F" w:rsidRPr="00FB63D7" w:rsidRDefault="00F82E1F" w:rsidP="007C672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B63D7">
        <w:rPr>
          <w:rFonts w:ascii="Arial" w:hAnsi="Arial" w:cs="Arial"/>
          <w:b/>
        </w:rPr>
        <w:t>Большекосульского  сельсовета»</w:t>
      </w:r>
      <w:r>
        <w:rPr>
          <w:rFonts w:ascii="Arial" w:hAnsi="Arial" w:cs="Arial"/>
          <w:b/>
        </w:rPr>
        <w:t xml:space="preserve"> (в ред. решения №14-54 от 15.12.2016)</w:t>
      </w:r>
    </w:p>
    <w:p w:rsidR="00F82E1F" w:rsidRPr="00D95890" w:rsidRDefault="00F82E1F" w:rsidP="007C672D">
      <w:pPr>
        <w:tabs>
          <w:tab w:val="left" w:pos="570"/>
          <w:tab w:val="center" w:pos="4677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ab/>
      </w:r>
    </w:p>
    <w:p w:rsidR="00F82E1F" w:rsidRPr="00D95890" w:rsidRDefault="00F82E1F" w:rsidP="00033FFE">
      <w:pPr>
        <w:tabs>
          <w:tab w:val="left" w:pos="570"/>
          <w:tab w:val="center" w:pos="4677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F82E1F" w:rsidRPr="00D95890" w:rsidRDefault="00F82E1F" w:rsidP="00033F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95890">
        <w:rPr>
          <w:rFonts w:ascii="Arial" w:hAnsi="Arial" w:cs="Arial"/>
        </w:rPr>
        <w:t xml:space="preserve">В соответствии с Законами Красноярского края № 8-3168 и № 8-3170 от 23 апреля 2009 года, ст.2 Закона края «Об административных комиссиях в Красноярском крае», п.п. «г»  статьи 3 Закона края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Большекосульский сельский Совет депутатов </w:t>
      </w:r>
      <w:r w:rsidRPr="00D95890">
        <w:rPr>
          <w:rFonts w:ascii="Arial" w:hAnsi="Arial" w:cs="Arial"/>
          <w:b/>
        </w:rPr>
        <w:t>РЕШИЛ</w:t>
      </w:r>
      <w:r w:rsidRPr="00D95890">
        <w:rPr>
          <w:rFonts w:ascii="Arial" w:hAnsi="Arial" w:cs="Arial"/>
        </w:rPr>
        <w:t>:</w:t>
      </w:r>
    </w:p>
    <w:p w:rsidR="00F82E1F" w:rsidRPr="00D95890" w:rsidRDefault="00F82E1F" w:rsidP="007C672D">
      <w:pPr>
        <w:tabs>
          <w:tab w:val="left" w:pos="570"/>
          <w:tab w:val="center" w:pos="4677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E1F" w:rsidRDefault="00F82E1F" w:rsidP="00033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958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Внести в  решение Большекосульского сельского Совета депутатов от 15.12.2016г № 14-54 « Об  административной  комиссии Большекосульского сельсовета»</w:t>
      </w:r>
    </w:p>
    <w:p w:rsidR="00F82E1F" w:rsidRPr="00256CB1" w:rsidRDefault="00F82E1F" w:rsidP="00033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дополнить пункт 1 пунктом 1.6  в состав комиссии в вести  Даммер Ольгу Михайловну – специалиста </w:t>
      </w:r>
      <w:r>
        <w:rPr>
          <w:rFonts w:ascii="Arial" w:hAnsi="Arial" w:cs="Arial"/>
          <w:lang w:val="en-US"/>
        </w:rPr>
        <w:t>I</w:t>
      </w:r>
      <w:r w:rsidRPr="00256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Категории отдела муниципального имущества и земельных отношений Администрации Боготольского района </w:t>
      </w:r>
    </w:p>
    <w:p w:rsidR="00F82E1F" w:rsidRPr="00D95890" w:rsidRDefault="00F82E1F" w:rsidP="00033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95890">
        <w:rPr>
          <w:rFonts w:ascii="Arial" w:hAnsi="Arial" w:cs="Arial"/>
        </w:rPr>
        <w:t xml:space="preserve">.  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4" w:history="1">
        <w:r w:rsidRPr="00D95890">
          <w:rPr>
            <w:rStyle w:val="Hyperlink"/>
            <w:rFonts w:ascii="Arial" w:hAnsi="Arial" w:cs="Arial"/>
            <w:lang w:val="en-US"/>
          </w:rPr>
          <w:t>www</w:t>
        </w:r>
        <w:r w:rsidRPr="00D95890">
          <w:rPr>
            <w:rStyle w:val="Hyperlink"/>
            <w:rFonts w:ascii="Arial" w:hAnsi="Arial" w:cs="Arial"/>
          </w:rPr>
          <w:t>.</w:t>
        </w:r>
        <w:r w:rsidRPr="00D95890">
          <w:rPr>
            <w:rStyle w:val="Hyperlink"/>
            <w:rFonts w:ascii="Arial" w:hAnsi="Arial" w:cs="Arial"/>
            <w:lang w:val="en-US"/>
          </w:rPr>
          <w:t>bogotol</w:t>
        </w:r>
        <w:r w:rsidRPr="00D95890">
          <w:rPr>
            <w:rStyle w:val="Hyperlink"/>
            <w:rFonts w:ascii="Arial" w:hAnsi="Arial" w:cs="Arial"/>
          </w:rPr>
          <w:t>-</w:t>
        </w:r>
        <w:r w:rsidRPr="00D95890">
          <w:rPr>
            <w:rStyle w:val="Hyperlink"/>
            <w:rFonts w:ascii="Arial" w:hAnsi="Arial" w:cs="Arial"/>
            <w:lang w:val="en-US"/>
          </w:rPr>
          <w:t>r</w:t>
        </w:r>
        <w:r w:rsidRPr="00D95890">
          <w:rPr>
            <w:rStyle w:val="Hyperlink"/>
            <w:rFonts w:ascii="Arial" w:hAnsi="Arial" w:cs="Arial"/>
          </w:rPr>
          <w:t>.</w:t>
        </w:r>
        <w:r w:rsidRPr="00D95890">
          <w:rPr>
            <w:rStyle w:val="Hyperlink"/>
            <w:rFonts w:ascii="Arial" w:hAnsi="Arial" w:cs="Arial"/>
            <w:lang w:val="en-US"/>
          </w:rPr>
          <w:t>ru</w:t>
        </w:r>
      </w:hyperlink>
      <w:r w:rsidRPr="00D95890">
        <w:rPr>
          <w:rFonts w:ascii="Arial" w:hAnsi="Arial" w:cs="Arial"/>
        </w:rPr>
        <w:t xml:space="preserve">, на странице Большекосульского  сельсовета.      </w:t>
      </w:r>
    </w:p>
    <w:p w:rsidR="00F82E1F" w:rsidRPr="00D95890" w:rsidRDefault="00F82E1F" w:rsidP="00033FF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95890">
        <w:rPr>
          <w:rFonts w:ascii="Arial" w:hAnsi="Arial" w:cs="Arial"/>
        </w:rPr>
        <w:t>.    Решение вступает в силу в день, следующий за днем его официального опубликования.</w:t>
      </w:r>
    </w:p>
    <w:p w:rsidR="00F82E1F" w:rsidRPr="00D95890" w:rsidRDefault="00F82E1F" w:rsidP="00033FFE">
      <w:pPr>
        <w:rPr>
          <w:rFonts w:ascii="Arial" w:hAnsi="Arial" w:cs="Arial"/>
        </w:rPr>
      </w:pPr>
      <w:r w:rsidRPr="00D95890">
        <w:rPr>
          <w:rFonts w:ascii="Arial" w:hAnsi="Arial" w:cs="Arial"/>
        </w:rPr>
        <w:t xml:space="preserve">Председатель Большекосульского                            </w:t>
      </w:r>
      <w:r>
        <w:rPr>
          <w:rFonts w:ascii="Arial" w:hAnsi="Arial" w:cs="Arial"/>
        </w:rPr>
        <w:t>И.о. Главы</w:t>
      </w:r>
      <w:r w:rsidRPr="00D9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Большекосульского</w:t>
      </w:r>
    </w:p>
    <w:p w:rsidR="00F82E1F" w:rsidRDefault="00F82E1F" w:rsidP="00033FFE">
      <w:pPr>
        <w:rPr>
          <w:rFonts w:ascii="Arial" w:hAnsi="Arial" w:cs="Arial"/>
        </w:rPr>
      </w:pPr>
      <w:r w:rsidRPr="00D95890">
        <w:rPr>
          <w:rFonts w:ascii="Arial" w:hAnsi="Arial" w:cs="Arial"/>
        </w:rPr>
        <w:t xml:space="preserve">сельского Совета депутатов             </w:t>
      </w:r>
      <w:r>
        <w:rPr>
          <w:rFonts w:ascii="Arial" w:hAnsi="Arial" w:cs="Arial"/>
        </w:rPr>
        <w:t xml:space="preserve">                          </w:t>
      </w:r>
      <w:r w:rsidRPr="00D95890">
        <w:rPr>
          <w:rFonts w:ascii="Arial" w:hAnsi="Arial" w:cs="Arial"/>
        </w:rPr>
        <w:t>сельсовета</w:t>
      </w:r>
    </w:p>
    <w:p w:rsidR="00F82E1F" w:rsidRPr="00D95890" w:rsidRDefault="00F82E1F" w:rsidP="00033FFE">
      <w:pPr>
        <w:rPr>
          <w:rFonts w:ascii="Arial" w:hAnsi="Arial" w:cs="Arial"/>
        </w:rPr>
      </w:pPr>
    </w:p>
    <w:p w:rsidR="00F82E1F" w:rsidRPr="00033FFE" w:rsidRDefault="00F82E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  И. Н. Однодворцева </w:t>
      </w:r>
      <w:r w:rsidRPr="00D9589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__________  И. С. Симон</w:t>
      </w:r>
    </w:p>
    <w:sectPr w:rsidR="00F82E1F" w:rsidRPr="00033FFE" w:rsidSect="0072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151"/>
    <w:rsid w:val="00033FFE"/>
    <w:rsid w:val="000975D1"/>
    <w:rsid w:val="000A444E"/>
    <w:rsid w:val="000B31AC"/>
    <w:rsid w:val="00142842"/>
    <w:rsid w:val="00144B71"/>
    <w:rsid w:val="001F38A7"/>
    <w:rsid w:val="00212853"/>
    <w:rsid w:val="00256CB1"/>
    <w:rsid w:val="0027036E"/>
    <w:rsid w:val="002A27C1"/>
    <w:rsid w:val="002E0267"/>
    <w:rsid w:val="00401FA2"/>
    <w:rsid w:val="0049610B"/>
    <w:rsid w:val="004B1551"/>
    <w:rsid w:val="004C0D04"/>
    <w:rsid w:val="004D6F86"/>
    <w:rsid w:val="005835B2"/>
    <w:rsid w:val="005C7EA9"/>
    <w:rsid w:val="005F0D8A"/>
    <w:rsid w:val="0065049B"/>
    <w:rsid w:val="006D3BAD"/>
    <w:rsid w:val="006E398A"/>
    <w:rsid w:val="006E701E"/>
    <w:rsid w:val="006F6B76"/>
    <w:rsid w:val="00713BB7"/>
    <w:rsid w:val="00727AC2"/>
    <w:rsid w:val="00757D9A"/>
    <w:rsid w:val="00784270"/>
    <w:rsid w:val="0079583F"/>
    <w:rsid w:val="007A2DE1"/>
    <w:rsid w:val="007C672D"/>
    <w:rsid w:val="007D55F5"/>
    <w:rsid w:val="009859FE"/>
    <w:rsid w:val="00994DE6"/>
    <w:rsid w:val="009A1FE0"/>
    <w:rsid w:val="009D0A48"/>
    <w:rsid w:val="00A00E8A"/>
    <w:rsid w:val="00A36143"/>
    <w:rsid w:val="00AC5CD5"/>
    <w:rsid w:val="00B84151"/>
    <w:rsid w:val="00BA1C86"/>
    <w:rsid w:val="00BC5AD9"/>
    <w:rsid w:val="00BC7661"/>
    <w:rsid w:val="00BE2562"/>
    <w:rsid w:val="00CC3302"/>
    <w:rsid w:val="00D35511"/>
    <w:rsid w:val="00D82648"/>
    <w:rsid w:val="00D95890"/>
    <w:rsid w:val="00E13BCE"/>
    <w:rsid w:val="00E2715E"/>
    <w:rsid w:val="00E640D8"/>
    <w:rsid w:val="00EA0314"/>
    <w:rsid w:val="00F543A3"/>
    <w:rsid w:val="00F82E1F"/>
    <w:rsid w:val="00F92930"/>
    <w:rsid w:val="00F95FA0"/>
    <w:rsid w:val="00FB63D7"/>
    <w:rsid w:val="00FC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33F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4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FE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1</Pages>
  <Words>264</Words>
  <Characters>1510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2019-09-26T07:27:00Z</cp:lastPrinted>
  <dcterms:created xsi:type="dcterms:W3CDTF">2016-09-09T03:52:00Z</dcterms:created>
  <dcterms:modified xsi:type="dcterms:W3CDTF">2019-09-30T01:06:00Z</dcterms:modified>
</cp:coreProperties>
</file>