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DE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Большекосульского сельсовета</w:t>
      </w: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Боготольского района</w:t>
      </w: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Красноярского края</w:t>
      </w:r>
    </w:p>
    <w:p w:rsidR="003464DE" w:rsidRPr="00AA0918" w:rsidRDefault="003464DE" w:rsidP="007C0087">
      <w:pPr>
        <w:jc w:val="center"/>
        <w:rPr>
          <w:sz w:val="28"/>
          <w:szCs w:val="28"/>
        </w:rPr>
      </w:pP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ПОСТАНОВЛЕНИЕ</w:t>
      </w:r>
    </w:p>
    <w:p w:rsidR="003464DE" w:rsidRPr="00AA0918" w:rsidRDefault="003464DE" w:rsidP="007C0087">
      <w:pPr>
        <w:rPr>
          <w:b/>
          <w:sz w:val="28"/>
          <w:szCs w:val="28"/>
        </w:rPr>
      </w:pPr>
    </w:p>
    <w:p w:rsidR="003464DE" w:rsidRPr="00AA0918" w:rsidRDefault="003464DE" w:rsidP="007C0087">
      <w:pPr>
        <w:rPr>
          <w:b/>
          <w:sz w:val="28"/>
          <w:szCs w:val="28"/>
        </w:rPr>
      </w:pPr>
    </w:p>
    <w:p w:rsidR="003464DE" w:rsidRDefault="003464DE" w:rsidP="007C0087">
      <w:pPr>
        <w:jc w:val="both"/>
        <w:rPr>
          <w:sz w:val="28"/>
          <w:szCs w:val="28"/>
        </w:rPr>
      </w:pPr>
      <w:r w:rsidRPr="00AA0918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Pr="00AA091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</w:t>
      </w:r>
      <w:r w:rsidRPr="00AA0918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>
        <w:rPr>
          <w:sz w:val="28"/>
          <w:szCs w:val="28"/>
        </w:rPr>
        <w:tab/>
        <w:t xml:space="preserve">     с. Большая Косуль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0918">
        <w:rPr>
          <w:sz w:val="28"/>
          <w:szCs w:val="28"/>
        </w:rPr>
        <w:tab/>
      </w:r>
      <w:r w:rsidRPr="00AA09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проект</w:t>
      </w:r>
    </w:p>
    <w:p w:rsidR="003464DE" w:rsidRPr="00AA0918" w:rsidRDefault="003464DE" w:rsidP="007C0087">
      <w:pPr>
        <w:jc w:val="both"/>
        <w:rPr>
          <w:sz w:val="28"/>
          <w:szCs w:val="28"/>
        </w:rPr>
      </w:pPr>
    </w:p>
    <w:p w:rsidR="003464DE" w:rsidRPr="005527DE" w:rsidRDefault="003464DE" w:rsidP="005527DE">
      <w:pPr>
        <w:jc w:val="both"/>
        <w:rPr>
          <w:bCs/>
          <w:sz w:val="28"/>
          <w:szCs w:val="28"/>
        </w:rPr>
      </w:pPr>
      <w:r w:rsidRPr="005527DE">
        <w:rPr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</w:p>
    <w:p w:rsidR="003464DE" w:rsidRDefault="003464DE" w:rsidP="006A3F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Большекосульского сельсовета Боготольского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4DE" w:rsidRPr="005527DE" w:rsidRDefault="003464DE" w:rsidP="006A3F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464DE" w:rsidRPr="005D64ED" w:rsidRDefault="003464DE" w:rsidP="00CB55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B553A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19</w:t>
      </w:r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5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>, постановлением администрации Большекосульского сельсовета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от       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Большекосульского сельсовета Боготольского района Красноярского края и подведомственных ей бюджетных учреждений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DE" w:rsidRPr="005527DE" w:rsidRDefault="003464DE" w:rsidP="00CB55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527DE">
        <w:rPr>
          <w:rFonts w:ascii="Times New Roman" w:hAnsi="Times New Roman" w:cs="Times New Roman"/>
          <w:b/>
          <w:sz w:val="28"/>
          <w:szCs w:val="28"/>
        </w:rPr>
        <w:t>:</w:t>
      </w:r>
    </w:p>
    <w:p w:rsidR="003464DE" w:rsidRPr="005527DE" w:rsidRDefault="003464DE" w:rsidP="006A3F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Pr="005527DE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Большекосульского сельсовета Боготольского района согласно Приложению к настоящему постановлению.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527DE">
        <w:rPr>
          <w:sz w:val="28"/>
          <w:szCs w:val="28"/>
        </w:rPr>
        <w:t>. Разместить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527D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527DE">
        <w:rPr>
          <w:sz w:val="28"/>
          <w:szCs w:val="28"/>
        </w:rPr>
        <w:t>. Настоящее постановление обнародовать на досках информации</w:t>
      </w:r>
      <w:r>
        <w:rPr>
          <w:sz w:val="28"/>
          <w:szCs w:val="28"/>
        </w:rPr>
        <w:t xml:space="preserve">    </w:t>
      </w:r>
      <w:r w:rsidRPr="005527DE">
        <w:rPr>
          <w:sz w:val="28"/>
          <w:szCs w:val="28"/>
        </w:rPr>
        <w:t xml:space="preserve"> 2016г. и разместить на  официальном сайте администрации Боготольского района в сети интернет </w:t>
      </w:r>
      <w:hyperlink r:id="rId6" w:history="1">
        <w:r w:rsidRPr="005527DE">
          <w:rPr>
            <w:rStyle w:val="Hyperlink"/>
            <w:sz w:val="28"/>
            <w:szCs w:val="28"/>
            <w:lang w:val="en-US"/>
          </w:rPr>
          <w:t>www</w:t>
        </w:r>
        <w:r w:rsidRPr="005527DE">
          <w:rPr>
            <w:rStyle w:val="Hyperlink"/>
            <w:sz w:val="28"/>
            <w:szCs w:val="28"/>
          </w:rPr>
          <w:t>.</w:t>
        </w:r>
        <w:r w:rsidRPr="005527DE">
          <w:rPr>
            <w:rStyle w:val="Hyperlink"/>
            <w:sz w:val="28"/>
            <w:szCs w:val="28"/>
            <w:lang w:val="en-US"/>
          </w:rPr>
          <w:t>bogotol</w:t>
        </w:r>
        <w:r w:rsidRPr="005527DE">
          <w:rPr>
            <w:rStyle w:val="Hyperlink"/>
            <w:sz w:val="28"/>
            <w:szCs w:val="28"/>
          </w:rPr>
          <w:t>-</w:t>
        </w:r>
        <w:r w:rsidRPr="005527DE">
          <w:rPr>
            <w:rStyle w:val="Hyperlink"/>
            <w:sz w:val="28"/>
            <w:szCs w:val="28"/>
            <w:lang w:val="en-US"/>
          </w:rPr>
          <w:t>ru</w:t>
        </w:r>
      </w:hyperlink>
      <w:r w:rsidRPr="005527DE">
        <w:rPr>
          <w:sz w:val="28"/>
          <w:szCs w:val="28"/>
        </w:rPr>
        <w:t xml:space="preserve"> на странице Большекосульского сельсовета.</w:t>
      </w:r>
    </w:p>
    <w:p w:rsidR="003464DE" w:rsidRPr="005527DE" w:rsidRDefault="003464DE" w:rsidP="007C00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27DE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3464DE" w:rsidRPr="005527DE" w:rsidRDefault="003464DE" w:rsidP="007C0087">
      <w:pPr>
        <w:rPr>
          <w:sz w:val="28"/>
          <w:szCs w:val="28"/>
        </w:rPr>
      </w:pPr>
    </w:p>
    <w:p w:rsidR="003464DE" w:rsidRPr="005527DE" w:rsidRDefault="003464DE" w:rsidP="007C0087">
      <w:pPr>
        <w:rPr>
          <w:sz w:val="28"/>
          <w:szCs w:val="28"/>
        </w:rPr>
      </w:pPr>
      <w:r>
        <w:rPr>
          <w:sz w:val="28"/>
          <w:szCs w:val="28"/>
        </w:rPr>
        <w:t>И.о. Главы сельсовета</w:t>
      </w:r>
      <w:r w:rsidRPr="005527DE">
        <w:rPr>
          <w:sz w:val="28"/>
          <w:szCs w:val="28"/>
        </w:rPr>
        <w:t xml:space="preserve">                                                                И.С. Симон</w:t>
      </w:r>
    </w:p>
    <w:p w:rsidR="003464DE" w:rsidRDefault="003464DE" w:rsidP="002557BE">
      <w:pPr>
        <w:jc w:val="both"/>
        <w:rPr>
          <w:sz w:val="26"/>
          <w:szCs w:val="26"/>
        </w:rPr>
      </w:pPr>
    </w:p>
    <w:p w:rsidR="003464DE" w:rsidRDefault="003464DE" w:rsidP="002557BE">
      <w:pPr>
        <w:jc w:val="both"/>
        <w:rPr>
          <w:sz w:val="26"/>
          <w:szCs w:val="26"/>
        </w:rPr>
      </w:pPr>
    </w:p>
    <w:p w:rsidR="003464DE" w:rsidRDefault="003464DE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464DE" w:rsidRPr="00D146C8" w:rsidRDefault="003464DE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Большекосульского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3464DE" w:rsidRPr="00D146C8" w:rsidRDefault="003464DE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от «___»___________ </w:t>
      </w:r>
      <w:smartTag w:uri="urn:schemas-microsoft-com:office:smarttags" w:element="metricconverter">
        <w:smartTagPr>
          <w:attr w:name="ProductID" w:val="100 километров"/>
        </w:smartTagPr>
        <w:r w:rsidRPr="00D146C8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 w:rsidRPr="00D146C8">
        <w:rPr>
          <w:rFonts w:ascii="Times New Roman" w:hAnsi="Times New Roman" w:cs="Times New Roman"/>
          <w:b w:val="0"/>
          <w:sz w:val="24"/>
          <w:szCs w:val="24"/>
        </w:rPr>
        <w:t>. № ______</w:t>
      </w: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определения нормативных затрат на обеспечение функций </w:t>
      </w: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 Большекосульского сельсовета Боготольского района 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Большекосульского сельсовета Боготольского района </w:t>
      </w:r>
      <w:r w:rsidRPr="001D470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D47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 w:rsidRPr="001D4701">
        <w:rPr>
          <w:rFonts w:ascii="Times New Roman" w:hAnsi="Times New Roman" w:cs="Times New Roman"/>
          <w:sz w:val="28"/>
          <w:szCs w:val="28"/>
        </w:rPr>
        <w:t>).</w:t>
      </w:r>
    </w:p>
    <w:p w:rsidR="003464DE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Нормативные затраты, правила определения которых не установлены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настоящими Правилами, определяются </w:t>
      </w:r>
      <w:r>
        <w:rPr>
          <w:rFonts w:ascii="Times New Roman" w:hAnsi="Times New Roman" w:cs="Times New Roman"/>
          <w:sz w:val="28"/>
          <w:szCs w:val="28"/>
        </w:rPr>
        <w:t>нормативными затратами</w:t>
      </w:r>
      <w:r w:rsidRPr="001D4701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овленны</w:t>
      </w:r>
      <w:r w:rsidRPr="001D470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 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8"/>
          <w:szCs w:val="28"/>
        </w:rPr>
        <w:t>администрация  учитывае</w:t>
      </w:r>
      <w:r w:rsidRPr="001D4701">
        <w:rPr>
          <w:rFonts w:ascii="Times New Roman" w:hAnsi="Times New Roman" w:cs="Times New Roman"/>
          <w:sz w:val="28"/>
          <w:szCs w:val="28"/>
        </w:rPr>
        <w:t>т его периодичность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D4701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Pr="001D470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утверждае</w:t>
      </w:r>
      <w:r w:rsidRPr="001D4701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11.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8"/>
          <w:szCs w:val="28"/>
        </w:rPr>
        <w:t>администрации как получателю</w:t>
      </w:r>
      <w:r w:rsidRPr="001D4701"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местного бюджета.</w:t>
      </w:r>
    </w:p>
    <w:p w:rsidR="003464DE" w:rsidRPr="00882A37" w:rsidRDefault="003464DE" w:rsidP="006A3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alt="base_24478_117867_462" style="width:24pt;height:17.25pt;visibility:visible" filled="t">
            <v:imagedata r:id="rId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61" o:spid="_x0000_i1026" type="#_x0000_t75" alt="base_24478_117867_463" style="width:134.25pt;height:36.75pt;visibility:visible" filled="t">
            <v:imagedata r:id="rId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0" o:spid="_x0000_i1027" type="#_x0000_t75" alt="base_24478_117867_464" style="width:21.75pt;height:17.25pt;visibility:visible" filled="t">
            <v:imagedata r:id="rId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9" o:spid="_x0000_i1028" type="#_x0000_t75" alt="base_24478_117867_465" style="width:21.75pt;height:17.25pt;visibility:visible" filled="t">
            <v:imagedata r:id="rId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8" o:spid="_x0000_i1029" type="#_x0000_t75" alt="base_24478_117867_466" style="width:21.75pt;height:17.25pt;visibility:visible" filled="t">
            <v:imagedata r:id="rId1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7" o:spid="_x0000_i1030" type="#_x0000_t75" alt="base_24478_117867_467" style="width:26.25pt;height:17.25pt;visibility:visible" filled="t">
            <v:imagedata r:id="rId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66"/>
          <w:sz w:val="28"/>
          <w:szCs w:val="28"/>
        </w:rPr>
        <w:pict>
          <v:shape id="Рисунок 456" o:spid="_x0000_i1031" type="#_x0000_t75" alt="base_24478_117867_468" style="width:321.75pt;height:78pt;visibility:visible" filled="t">
            <v:imagedata r:id="rId1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5" o:spid="_x0000_i1032" type="#_x0000_t75" alt="base_24478_117867_469" style="width:21.75pt;height:17.25pt;visibility:visible" filled="t">
            <v:imagedata r:id="rId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4" o:spid="_x0000_i1033" type="#_x0000_t75" alt="base_24478_117867_470" style="width:19.5pt;height:17.25pt;visibility:visible" filled="t">
            <v:imagedata r:id="rId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3" o:spid="_x0000_i1034" type="#_x0000_t75" alt="base_24478_117867_471" style="width:19.5pt;height:17.25pt;visibility:visible" filled="t">
            <v:imagedata r:id="rId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2" o:spid="_x0000_i1035" type="#_x0000_t75" alt="base_24478_117867_472" style="width:24pt;height:17.25pt;visibility:visible" filled="t">
            <v:imagedata r:id="rId1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1" o:spid="_x0000_i1036" type="#_x0000_t75" alt="base_24478_117867_473" style="width:24pt;height:17.25pt;visibility:visible" filled="t">
            <v:imagedata r:id="rId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0" o:spid="_x0000_i1037" type="#_x0000_t75" alt="base_24478_117867_474" style="width:19.5pt;height:17.25pt;visibility:visible" filled="t">
            <v:imagedata r:id="rId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9" o:spid="_x0000_i1038" type="#_x0000_t75" alt="base_24478_117867_475" style="width:19.5pt;height:17.25pt;visibility:visible" filled="t">
            <v:imagedata r:id="rId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8" o:spid="_x0000_i1039" type="#_x0000_t75" alt="base_24478_117867_476" style="width:24pt;height:17.25pt;visibility:visible" filled="t">
            <v:imagedata r:id="rId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7" o:spid="_x0000_i1040" type="#_x0000_t75" alt="base_24478_117867_477" style="width:24pt;height:17.25pt;visibility:visible" filled="t">
            <v:imagedata r:id="rId2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6" o:spid="_x0000_i1041" type="#_x0000_t75" alt="base_24478_117867_478" style="width:21.75pt;height:17.25pt;visibility:visible" filled="t">
            <v:imagedata r:id="rId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5" o:spid="_x0000_i1042" type="#_x0000_t75" alt="base_24478_117867_479" style="width:19.5pt;height:17.25pt;visibility:visible" filled="t">
            <v:imagedata r:id="rId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4" o:spid="_x0000_i1043" type="#_x0000_t75" alt="base_24478_117867_480" style="width:24pt;height:17.25pt;visibility:visible" filled="t">
            <v:imagedata r:id="rId2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3" o:spid="_x0000_i1044" type="#_x0000_t75" alt="base_24478_117867_481" style="width:26.25pt;height:17.25pt;visibility:visible" filled="t">
            <v:imagedata r:id="rId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2" o:spid="_x0000_i1045" type="#_x0000_t75" alt="base_24478_117867_482" style="width:149.25pt;height:36.75pt;visibility:visible" filled="t">
            <v:imagedata r:id="rId2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1" o:spid="_x0000_i1046" type="#_x0000_t75" alt="base_24478_117867_483" style="width:26.25pt;height:17.25pt;visibility:visible" filled="t">
            <v:imagedata r:id="rId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42" w:history="1">
        <w:r w:rsidRPr="001D4701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922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средств связи);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0" o:spid="_x0000_i1047" type="#_x0000_t75" alt="base_24478_117867_484" style="width:21.75pt;height:17.25pt;visibility:visible" filled="t">
            <v:imagedata r:id="rId3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9" o:spid="_x0000_i1048" type="#_x0000_t75" alt="base_24478_117867_485" style="width:26.25pt;height:17.25pt;visibility:visible" filled="t">
            <v:imagedata r:id="rId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8" o:spid="_x0000_i1049" type="#_x0000_t75" alt="base_24478_117867_486" style="width:26.25pt;height:17.25pt;visibility:visible" filled="t">
            <v:imagedata r:id="rId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7" o:spid="_x0000_i1050" type="#_x0000_t75" alt="base_24478_117867_487" style="width:134.25pt;height:36.75pt;visibility:visible" filled="t">
            <v:imagedata r:id="rId3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6" o:spid="_x0000_i1051" type="#_x0000_t75" alt="base_24478_117867_488" style="width:21.75pt;height:17.25pt;visibility:visible" filled="t">
            <v:imagedata r:id="rId3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5" o:spid="_x0000_i1052" type="#_x0000_t75" alt="base_24478_117867_489" style="width:19.5pt;height:17.25pt;visibility:visible" filled="t">
            <v:imagedata r:id="rId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4" o:spid="_x0000_i1053" type="#_x0000_t75" alt="base_24478_117867_490" style="width:24pt;height:17.25pt;visibility:visible" filled="t">
            <v:imagedata r:id="rId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1.5. Затраты на сеть Интернет и услуги интернет-провайдеров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3" o:spid="_x0000_i1054" type="#_x0000_t75" alt="base_24478_117867_491" style="width:21.75pt;height:17.25pt;visibility:visible" filled="t">
            <v:imagedata r:id="rId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2" o:spid="_x0000_i1055" type="#_x0000_t75" alt="base_24478_117867_492" style="width:117pt;height:36.75pt;visibility:visible" filled="t">
            <v:imagedata r:id="rId3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1" o:spid="_x0000_i1056" type="#_x0000_t75" alt="base_24478_117867_493" style="width:19.5pt;height:17.25pt;visibility:visible" filled="t">
            <v:imagedata r:id="rId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0" o:spid="_x0000_i1057" type="#_x0000_t75" alt="base_24478_117867_494" style="width:17.25pt;height:17.25pt;visibility:visible" filled="t">
            <v:imagedata r:id="rId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9" o:spid="_x0000_i1058" type="#_x0000_t75" alt="base_24478_117867_495" style="width:19.5pt;height:17.25pt;visibility:visible" filled="t">
            <v:imagedata r:id="rId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8" o:spid="_x0000_i1059" type="#_x0000_t75" alt="base_24478_117867_496" style="width:26.25pt;height:17.25pt;visibility:visible" filled="t">
            <v:imagedata r:id="rId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7" o:spid="_x0000_i1060" type="#_x0000_t75" alt="base_24478_117867_497" style="width:117pt;height:19.5pt;visibility:visible" filled="t">
            <v:imagedata r:id="rId4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6" o:spid="_x0000_i1061" type="#_x0000_t75" alt="base_24478_117867_498" style="width:21.75pt;height:17.25pt;visibility:visible" filled="t">
            <v:imagedata r:id="rId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5" o:spid="_x0000_i1062" type="#_x0000_t75" alt="base_24478_117867_499" style="width:19.5pt;height:17.25pt;visibility:visible" filled="t">
            <v:imagedata r:id="rId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4" o:spid="_x0000_i1063" type="#_x0000_t75" alt="base_24478_117867_500" style="width:21.75pt;height:17.25pt;visibility:visible" filled="t">
            <v:imagedata r:id="rId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3" o:spid="_x0000_i1064" type="#_x0000_t75" alt="base_24478_117867_501" style="width:24pt;height:17.25pt;visibility:visible" filled="t">
            <v:imagedata r:id="rId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2" o:spid="_x0000_i1065" type="#_x0000_t75" alt="base_24478_117867_502" style="width:78pt;height:19.5pt;visibility:visible" filled="t">
            <v:imagedata r:id="rId4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1" o:spid="_x0000_i1066" type="#_x0000_t75" alt="base_24478_117867_503" style="width:19.5pt;height:17.25pt;visibility:visible" filled="t">
            <v:imagedata r:id="rId4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0" o:spid="_x0000_i1067" type="#_x0000_t75" alt="base_24478_117867_504" style="width:9pt;height:17.25pt;visibility:visible" filled="t">
            <v:imagedata r:id="rId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9" o:spid="_x0000_i1068" type="#_x0000_t75" alt="base_24478_117867_505" style="width:26.25pt;height:17.25pt;visibility:visible" filled="t">
            <v:imagedata r:id="rId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8" o:spid="_x0000_i1069" type="#_x0000_t75" alt="base_24478_117867_506" style="width:134.25pt;height:36.75pt;visibility:visible" filled="t">
            <v:imagedata r:id="rId5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7" o:spid="_x0000_i1070" type="#_x0000_t75" alt="base_24478_117867_507" style="width:21.75pt;height:17.25pt;visibility:visible" filled="t">
            <v:imagedata r:id="rId5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6" o:spid="_x0000_i1071" type="#_x0000_t75" alt="base_24478_117867_508" style="width:19.5pt;height:17.25pt;visibility:visible" filled="t">
            <v:imagedata r:id="rId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5" o:spid="_x0000_i1072" type="#_x0000_t75" alt="base_24478_117867_509" style="width:24pt;height:17.25pt;visibility:visible" filled="t">
            <v:imagedata r:id="rId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1.9. Затраты на оплату иных услуг связи в сфере информационно-коммуникационных технологий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4" o:spid="_x0000_i1073" type="#_x0000_t75" alt="base_24478_117867_510" style="width:26.25pt;height:17.25pt;visibility:visible" filled="t">
            <v:imagedata r:id="rId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3" o:spid="_x0000_i1074" type="#_x0000_t75" alt="base_24478_117867_511" style="width:63pt;height:26.25pt;visibility:visible" filled="t">
            <v:imagedata r:id="rId5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2" o:spid="_x0000_i1075" type="#_x0000_t75" alt="base_24478_117867_512" style="width:19.5pt;height:17.25pt;visibility:visible" filled="t">
            <v:imagedata r:id="rId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1.10. При определении затрат на техническое обслуживание и регламентно-профилактический ремонт, указанных в </w:t>
      </w:r>
      <w:hyperlink w:anchor="P15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1D470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1D470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регламентно-профилактический ремонт вычислительной техники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1" o:spid="_x0000_i1076" type="#_x0000_t75" alt="base_24478_117867_513" style="width:26.25pt;height:17.25pt;visibility:visible" filled="t">
            <v:imagedata r:id="rId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0" o:spid="_x0000_i1077" type="#_x0000_t75" alt="base_24478_117867_514" style="width:112.5pt;height:36.75pt;visibility:visible" filled="t">
            <v:imagedata r:id="rId6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9" o:spid="_x0000_i1078" type="#_x0000_t75" alt="base_24478_117867_515" style="width:26.25pt;height:17.25pt;visibility:visible" filled="t">
            <v:imagedata r:id="rId6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8" o:spid="_x0000_i1079" type="#_x0000_t75" alt="base_24478_117867_516" style="width:24pt;height:17.25pt;visibility:visible" filled="t">
            <v:imagedata r:id="rId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7" o:spid="_x0000_i1080" type="#_x0000_t75" alt="base_24478_117867_517" style="width:54pt;height:17.25pt;visibility:visible" filled="t">
            <v:imagedata r:id="rId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6" o:spid="_x0000_i1081" type="#_x0000_t75" alt="base_24478_117867_518" style="width:112.5pt;height:19.5pt;visibility:visible" filled="t">
            <v:imagedata r:id="rId6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5" o:spid="_x0000_i1082" type="#_x0000_t75" alt="base_24478_117867_519" style="width:19.5pt;height:17.25pt;visibility:visible" filled="t">
            <v:imagedata r:id="rId6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6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4" o:spid="_x0000_i1083" type="#_x0000_t75" alt="base_24478_117867_520" style="width:26.25pt;height:17.25pt;visibility:visible" filled="t">
            <v:imagedata r:id="rId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03" o:spid="_x0000_i1084" type="#_x0000_t75" alt="base_24478_117867_521" style="width:114.75pt;height:36.75pt;visibility:visible" filled="t">
            <v:imagedata r:id="rId6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2" o:spid="_x0000_i1085" type="#_x0000_t75" alt="base_24478_117867_522" style="width:26.25pt;height:17.25pt;visibility:visible" filled="t">
            <v:imagedata r:id="rId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1" o:spid="_x0000_i1086" type="#_x0000_t75" alt="base_24478_117867_523" style="width:24pt;height:17.25pt;visibility:visible" filled="t">
            <v:imagedata r:id="rId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0" o:spid="_x0000_i1087" type="#_x0000_t75" alt="base_24478_117867_524" style="width:26.25pt;height:17.25pt;visibility:visible" filled="t">
            <v:imagedata r:id="rId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9" o:spid="_x0000_i1088" type="#_x0000_t75" alt="base_24478_117867_525" style="width:110.25pt;height:36.75pt;visibility:visible" filled="t">
            <v:imagedata r:id="rId7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8" o:spid="_x0000_i1089" type="#_x0000_t75" alt="base_24478_117867_526" style="width:24pt;height:17.25pt;visibility:visible" filled="t">
            <v:imagedata r:id="rId7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7" o:spid="_x0000_i1090" type="#_x0000_t75" alt="base_24478_117867_527" style="width:24pt;height:17.25pt;visibility:visible" filled="t">
            <v:imagedata r:id="rId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регламентно-профилактический ремонт локальных вычислительных сетей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6" o:spid="_x0000_i1091" type="#_x0000_t75" alt="base_24478_117867_528" style="width:26.25pt;height:17.25pt;visibility:visible" filled="t">
            <v:imagedata r:id="rId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5" o:spid="_x0000_i1092" type="#_x0000_t75" alt="base_24478_117867_529" style="width:112.5pt;height:36.75pt;visibility:visible" filled="t">
            <v:imagedata r:id="rId7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4" o:spid="_x0000_i1093" type="#_x0000_t75" alt="base_24478_117867_530" style="width:26.25pt;height:17.25pt;visibility:visible" filled="t">
            <v:imagedata r:id="rId7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3" o:spid="_x0000_i1094" type="#_x0000_t75" alt="base_24478_117867_531" style="width:24pt;height:17.25pt;visibility:visible" filled="t">
            <v:imagedata r:id="rId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регламентно-профилактический ремонт систем бесперебойного питания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2" o:spid="_x0000_i1095" type="#_x0000_t75" alt="base_24478_117867_532" style="width:26.25pt;height:17.25pt;visibility:visible" filled="t">
            <v:imagedata r:id="rId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1" o:spid="_x0000_i1096" type="#_x0000_t75" alt="base_24478_117867_533" style="width:114.75pt;height:36.75pt;visibility:visible" filled="t">
            <v:imagedata r:id="rId8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0" o:spid="_x0000_i1097" type="#_x0000_t75" alt="base_24478_117867_534" style="width:26.25pt;height:17.25pt;visibility:visible" filled="t">
            <v:imagedata r:id="rId8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9" o:spid="_x0000_i1098" type="#_x0000_t75" alt="base_24478_117867_535" style="width:24pt;height:17.25pt;visibility:visible" filled="t">
            <v:imagedata r:id="rId8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1D4701">
        <w:rPr>
          <w:rFonts w:ascii="Times New Roman" w:hAnsi="Times New Roman" w:cs="Times New Roman"/>
          <w:sz w:val="28"/>
          <w:szCs w:val="28"/>
        </w:rPr>
        <w:t xml:space="preserve">1.16.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8" o:spid="_x0000_i1099" type="#_x0000_t75" alt="base_24478_117867_536" style="width:26.25pt;height:17.25pt;visibility:visible" filled="t">
            <v:imagedata r:id="rId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87" o:spid="_x0000_i1100" type="#_x0000_t75" alt="base_24478_117867_537" style="width:117pt;height:36.75pt;visibility:visible" filled="t">
            <v:imagedata r:id="rId8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6" o:spid="_x0000_i1101" type="#_x0000_t75" alt="base_24478_117867_538" style="width:26.25pt;height:17.25pt;visibility:visible" filled="t">
            <v:imagedata r:id="rId8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5" o:spid="_x0000_i1102" type="#_x0000_t75" alt="base_24478_117867_539" style="width:26.25pt;height:17.25pt;visibility:visible" filled="t">
            <v:imagedata r:id="rId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4" o:spid="_x0000_i1103" type="#_x0000_t75" alt="base_24478_117867_540" style="width:26.25pt;height:17.25pt;visibility:visible" filled="t">
            <v:imagedata r:id="rId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3" o:spid="_x0000_i1104" type="#_x0000_t75" alt="base_24478_117867_541" style="width:90.75pt;height:19.5pt;visibility:visible" filled="t">
            <v:imagedata r:id="rId8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2" o:spid="_x0000_i1105" type="#_x0000_t75" alt="base_24478_117867_542" style="width:21.75pt;height:17.25pt;visibility:visible" filled="t">
            <v:imagedata r:id="rId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1" o:spid="_x0000_i1106" type="#_x0000_t75" alt="base_24478_117867_543" style="width:19.5pt;height:17.25pt;visibility:visible" filled="t">
            <v:imagedata r:id="rId9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справочно-правовых систем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0" o:spid="_x0000_i1107" type="#_x0000_t75" alt="base_24478_117867_544" style="width:26.25pt;height:17.25pt;visibility:visible" filled="t">
            <v:imagedata r:id="rId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79" o:spid="_x0000_i1108" type="#_x0000_t75" alt="base_24478_117867_545" style="width:80.25pt;height:36.75pt;visibility:visible" filled="t">
            <v:imagedata r:id="rId9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8" o:spid="_x0000_i1109" type="#_x0000_t75" alt="base_24478_117867_546" style="width:26.25pt;height:17.25pt;visibility:visible" filled="t">
            <v:imagedata r:id="rId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1.19. Затраты на оплату услуг по сопровождению и приобретению иного программного обеспечения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7" o:spid="_x0000_i1110" type="#_x0000_t75" alt="base_24478_117867_547" style="width:26.25pt;height:17.25pt;visibility:visible" filled="t">
            <v:imagedata r:id="rId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376" o:spid="_x0000_i1111" type="#_x0000_t75" alt="base_24478_117867_548" style="width:132pt;height:36.75pt;visibility:visible" filled="t">
            <v:imagedata r:id="rId9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5" o:spid="_x0000_i1112" type="#_x0000_t75" alt="base_24478_117867_549" style="width:24pt;height:17.25pt;visibility:visible" filled="t">
            <v:imagedata r:id="rId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4" o:spid="_x0000_i1113" type="#_x0000_t75" alt="base_24478_117867_550" style="width:24pt;height:17.25pt;visibility:visible" filled="t">
            <v:imagedata r:id="rId9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1.20. Затраты на оплату услуг, связанных с обеспечением безопасности информации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3" o:spid="_x0000_i1114" type="#_x0000_t75" alt="base_24478_117867_551" style="width:26.25pt;height:17.25pt;visibility:visible" filled="t">
            <v:imagedata r:id="rId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2" o:spid="_x0000_i1115" type="#_x0000_t75" alt="base_24478_117867_552" style="width:80.25pt;height:19.5pt;visibility:visible" filled="t">
            <v:imagedata r:id="rId10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1" o:spid="_x0000_i1116" type="#_x0000_t75" alt="base_24478_117867_553" style="width:9pt;height:17.25pt;visibility:visible" filled="t">
            <v:imagedata r:id="rId1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0" o:spid="_x0000_i1117" type="#_x0000_t75" alt="base_24478_117867_554" style="width:17.25pt;height:17.25pt;visibility:visible" filled="t">
            <v:imagedata r:id="rId10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1.21. Затраты на проведение аттестационных, проверочных и контрольных мероприятий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9" o:spid="_x0000_i1118" type="#_x0000_t75" alt="base_24478_117867_555" style="width:24pt;height:17.25pt;visibility:visible" filled="t">
            <v:imagedata r:id="rId1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368" o:spid="_x0000_i1119" type="#_x0000_t75" alt="base_24478_117867_556" style="width:183.75pt;height:36.75pt;visibility:visible" filled="t">
            <v:imagedata r:id="rId10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7" o:spid="_x0000_i1120" type="#_x0000_t75" alt="base_24478_117867_557" style="width:21.75pt;height:17.25pt;visibility:visible" filled="t">
            <v:imagedata r:id="rId10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6" o:spid="_x0000_i1121" type="#_x0000_t75" alt="base_24478_117867_558" style="width:19.5pt;height:17.25pt;visibility:visible" filled="t">
            <v:imagedata r:id="rId10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65" o:spid="_x0000_i1122" type="#_x0000_t75" alt="base_24478_117867_559" style="width:21.75pt;height:17.25pt;visibility:visible" filled="t">
            <v:imagedata r:id="rId1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64" o:spid="_x0000_i1123" type="#_x0000_t75" alt="base_24478_117867_560" style="width:19.5pt;height:17.25pt;visibility:visible" filled="t">
            <v:imagedata r:id="rId10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3" o:spid="_x0000_i1124" type="#_x0000_t75" alt="base_24478_117867_561" style="width:26.25pt;height:17.25pt;visibility:visible" filled="t">
            <v:imagedata r:id="rId10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62" o:spid="_x0000_i1125" type="#_x0000_t75" alt="base_24478_117867_562" style="width:105.75pt;height:36.75pt;visibility:visible" filled="t">
            <v:imagedata r:id="rId11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1" o:spid="_x0000_i1126" type="#_x0000_t75" alt="base_24478_117867_563" style="width:21.75pt;height:17.25pt;visibility:visible" filled="t">
            <v:imagedata r:id="rId1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0" o:spid="_x0000_i1127" type="#_x0000_t75" alt="base_24478_117867_564" style="width:21.75pt;height:17.25pt;visibility:visible" filled="t">
            <v:imagedata r:id="rId11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1.23. Затраты на оплату работ по монтажу (установке), дооборудованию и наладке оборудования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9" o:spid="_x0000_i1128" type="#_x0000_t75" alt="base_24478_117867_565" style="width:21.75pt;height:17.25pt;visibility:visible" filled="t">
            <v:imagedata r:id="rId1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8" o:spid="_x0000_i1129" type="#_x0000_t75" alt="base_24478_117867_566" style="width:95.25pt;height:36.75pt;visibility:visible" filled="t">
            <v:imagedata r:id="rId11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7" o:spid="_x0000_i1130" type="#_x0000_t75" alt="base_24478_117867_567" style="width:19.5pt;height:17.25pt;visibility:visible" filled="t">
            <v:imagedata r:id="rId1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6" o:spid="_x0000_i1131" type="#_x0000_t75" alt="base_24478_117867_568" style="width:19.5pt;height:17.25pt;visibility:visible" filled="t">
            <v:imagedata r:id="rId1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i-гооборудования.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1.24. Затраты на приобретение рабочих станций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5" o:spid="_x0000_i1132" type="#_x0000_t75" alt="base_24478_117867_569" style="width:26.25pt;height:17.25pt;visibility:visible" filled="t">
            <v:imagedata r:id="rId1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4" o:spid="_x0000_i1133" type="#_x0000_t75" alt="base_24478_117867_570" style="width:205.5pt;height:36.75pt;visibility:visible" filled="t">
            <v:imagedata r:id="rId11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3" o:spid="_x0000_i1134" type="#_x0000_t75" alt="base_24478_117867_571" style="width:43.5pt;height:17.25pt;visibility:visible" filled="t">
            <v:imagedata r:id="rId1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2" o:spid="_x0000_i1135" type="#_x0000_t75" alt="base_24478_117867_572" style="width:39pt;height:17.25pt;visibility:visible" filled="t">
            <v:imagedata r:id="rId1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1" o:spid="_x0000_i1136" type="#_x0000_t75" alt="base_24478_117867_573" style="width:21.75pt;height:17.25pt;visibility:visible" filled="t">
            <v:imagedata r:id="rId1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0" o:spid="_x0000_i1137" type="#_x0000_t75" alt="base_24478_117867_574" style="width:54pt;height:17.25pt;visibility:visible" filled="t">
            <v:imagedata r:id="rId1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9" o:spid="_x0000_i1138" type="#_x0000_t75" alt="base_24478_117867_575" style="width:112.5pt;height:19.5pt;visibility:visible" filled="t">
            <v:imagedata r:id="rId12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8" o:spid="_x0000_i1139" type="#_x0000_t75" alt="base_24478_117867_576" style="width:19.5pt;height:17.25pt;visibility:visible" filled="t">
            <v:imagedata r:id="rId1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6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7" o:spid="_x0000_i1140" type="#_x0000_t75" alt="base_24478_117867_577" style="width:26.25pt;height:17.25pt;visibility:visible" filled="t">
            <v:imagedata r:id="rId1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6" o:spid="_x0000_i1141" type="#_x0000_t75" alt="base_24478_117867_578" style="width:196.5pt;height:36.75pt;visibility:visible" filled="t">
            <v:imagedata r:id="rId12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5" o:spid="_x0000_i1142" type="#_x0000_t75" alt="base_24478_117867_579" style="width:41.25pt;height:17.25pt;visibility:visible" filled="t">
            <v:imagedata r:id="rId1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4" o:spid="_x0000_i1143" type="#_x0000_t75" alt="base_24478_117867_580" style="width:39pt;height:17.25pt;visibility:visible" filled="t">
            <v:imagedata r:id="rId13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3" o:spid="_x0000_i1144" type="#_x0000_t75" alt="base_24478_117867_581" style="width:19.5pt;height:17.25pt;visibility:visible" filled="t">
            <v:imagedata r:id="rId1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1.26. Затраты на приобретение средств подвижной связи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2" o:spid="_x0000_i1145" type="#_x0000_t75" alt="base_24478_117867_582" style="width:34.5pt;height:17.25pt;visibility:visible" filled="t">
            <v:imagedata r:id="rId1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1" o:spid="_x0000_i1146" type="#_x0000_t75" alt="base_24478_117867_583" style="width:134.25pt;height:36.75pt;visibility:visible" filled="t">
            <v:imagedata r:id="rId13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0" o:spid="_x0000_i1147" type="#_x0000_t75" alt="base_24478_117867_584" style="width:26.25pt;height:17.25pt;visibility:visible" filled="t">
            <v:imagedata r:id="rId13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9" o:spid="_x0000_i1148" type="#_x0000_t75" alt="base_24478_117867_585" style="width:26.25pt;height:17.25pt;visibility:visible" filled="t">
            <v:imagedata r:id="rId1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планшетных компьютеров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8" o:spid="_x0000_i1149" type="#_x0000_t75" alt="base_24478_117867_586" style="width:26.25pt;height:17.25pt;visibility:visible" filled="t">
            <v:imagedata r:id="rId1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7" o:spid="_x0000_i1150" type="#_x0000_t75" alt="base_24478_117867_587" style="width:127.5pt;height:36.75pt;visibility:visible" filled="t">
            <v:imagedata r:id="rId13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6" o:spid="_x0000_i1151" type="#_x0000_t75" alt="base_24478_117867_588" style="width:26.25pt;height:17.25pt;visibility:visible" filled="t">
            <v:imagedata r:id="rId1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органов,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5" o:spid="_x0000_i1152" type="#_x0000_t75" alt="base_24478_117867_589" style="width:26.25pt;height:17.25pt;visibility:visible" filled="t">
            <v:imagedata r:id="rId1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оборудования по обеспечению безопасности информации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4" o:spid="_x0000_i1153" type="#_x0000_t75" alt="base_24478_117867_590" style="width:26.25pt;height:17.25pt;visibility:visible" filled="t">
            <v:imagedata r:id="rId1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3" o:spid="_x0000_i1154" type="#_x0000_t75" alt="base_24478_117867_591" style="width:127.5pt;height:36.75pt;visibility:visible" filled="t">
            <v:imagedata r:id="rId14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2" o:spid="_x0000_i1155" type="#_x0000_t75" alt="base_24478_117867_592" style="width:26.25pt;height:17.25pt;visibility:visible" filled="t">
            <v:imagedata r:id="rId1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1" o:spid="_x0000_i1156" type="#_x0000_t75" alt="base_24478_117867_593" style="width:26.25pt;height:17.25pt;visibility:visible" filled="t">
            <v:imagedata r:id="rId14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1.29. Затраты на приобретение мониторов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0" o:spid="_x0000_i1157" type="#_x0000_t75" alt="base_24478_117867_594" style="width:26.25pt;height:17.25pt;visibility:visible" filled="t">
            <v:imagedata r:id="rId1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9" o:spid="_x0000_i1158" type="#_x0000_t75" alt="base_24478_117867_595" style="width:117pt;height:36.75pt;visibility:visible" filled="t">
            <v:imagedata r:id="rId14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8" o:spid="_x0000_i1159" type="#_x0000_t75" alt="base_24478_117867_596" style="width:26.25pt;height:17.25pt;visibility:visible" filled="t">
            <v:imagedata r:id="rId1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7" o:spid="_x0000_i1160" type="#_x0000_t75" alt="base_24478_117867_597" style="width:26.25pt;height:17.25pt;visibility:visible" filled="t">
            <v:imagedata r:id="rId1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1.30. Затраты на приобретение системных блоков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6" o:spid="_x0000_i1161" type="#_x0000_t75" alt="base_24478_117867_598" style="width:24pt;height:17.25pt;visibility:visible" filled="t">
            <v:imagedata r:id="rId1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5" o:spid="_x0000_i1162" type="#_x0000_t75" alt="base_24478_117867_599" style="width:97.5pt;height:36.75pt;visibility:visible" filled="t">
            <v:imagedata r:id="rId14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4" o:spid="_x0000_i1163" type="#_x0000_t75" alt="base_24478_117867_600" style="width:21.75pt;height:17.25pt;visibility:visible" filled="t">
            <v:imagedata r:id="rId1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3" o:spid="_x0000_i1164" type="#_x0000_t75" alt="base_24478_117867_601" style="width:19.5pt;height:17.25pt;visibility:visible" filled="t">
            <v:imagedata r:id="rId1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1.31. Затраты на приобретение других запасных частей для вычислительной техники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2" o:spid="_x0000_i1165" type="#_x0000_t75" alt="base_24478_117867_602" style="width:26.25pt;height:17.25pt;visibility:visible" filled="t">
            <v:imagedata r:id="rId1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1" o:spid="_x0000_i1166" type="#_x0000_t75" alt="base_24478_117867_603" style="width:114.75pt;height:36.75pt;visibility:visible" filled="t">
            <v:imagedata r:id="rId15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0" o:spid="_x0000_i1167" type="#_x0000_t75" alt="base_24478_117867_604" style="width:26.25pt;height:17.25pt;visibility:visible" filled="t">
            <v:imagedata r:id="rId1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9" o:spid="_x0000_i1168" type="#_x0000_t75" alt="base_24478_117867_605" style="width:24pt;height:17.25pt;visibility:visible" filled="t">
            <v:imagedata r:id="rId1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магнитных и оптических носителей информации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8" o:spid="_x0000_i1169" type="#_x0000_t75" alt="base_24478_117867_606" style="width:26.25pt;height:17.25pt;visibility:visible" filled="t">
            <v:imagedata r:id="rId1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17" o:spid="_x0000_i1170" type="#_x0000_t75" alt="base_24478_117867_607" style="width:108pt;height:36.75pt;visibility:visible" filled="t">
            <v:imagedata r:id="rId15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6" o:spid="_x0000_i1171" type="#_x0000_t75" alt="base_24478_117867_608" style="width:24pt;height:17.25pt;visibility:visible" filled="t">
            <v:imagedata r:id="rId1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5" o:spid="_x0000_i1172" type="#_x0000_t75" alt="base_24478_117867_609" style="width:21.75pt;height:17.25pt;visibility:visible" filled="t">
            <v:imagedata r:id="rId1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4" o:spid="_x0000_i1173" type="#_x0000_t75" alt="base_24478_117867_610" style="width:26.25pt;height:17.25pt;visibility:visible" filled="t">
            <v:imagedata r:id="rId1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3" o:spid="_x0000_i1174" type="#_x0000_t75" alt="base_24478_117867_611" style="width:80.25pt;height:19.5pt;visibility:visible" filled="t">
            <v:imagedata r:id="rId16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2" o:spid="_x0000_i1175" type="#_x0000_t75" alt="base_24478_117867_612" style="width:17.25pt;height:17.25pt;visibility:visible" filled="t">
            <v:imagedata r:id="rId1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1" o:spid="_x0000_i1176" type="#_x0000_t75" alt="base_24478_117867_613" style="width:9pt;height:17.25pt;visibility:visible" filled="t">
            <v:imagedata r:id="rId1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0" o:spid="_x0000_i1177" type="#_x0000_t75" alt="base_24478_117867_614" style="width:26.25pt;height:17.25pt;visibility:visible" filled="t">
            <v:imagedata r:id="rId1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9" o:spid="_x0000_i1178" type="#_x0000_t75" alt="base_24478_117867_615" style="width:142.5pt;height:36.75pt;visibility:visible" filled="t">
            <v:imagedata r:id="rId16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8" o:spid="_x0000_i1179" type="#_x0000_t75" alt="base_24478_117867_616" style="width:24pt;height:17.25pt;visibility:visible" filled="t">
            <v:imagedata r:id="rId1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7" o:spid="_x0000_i1180" type="#_x0000_t75" alt="base_24478_117867_617" style="width:24pt;height:17.25pt;visibility:visible" filled="t">
            <v:imagedata r:id="rId16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6" o:spid="_x0000_i1181" type="#_x0000_t75" alt="base_24478_117867_618" style="width:21.75pt;height:17.25pt;visibility:visible" filled="t">
            <v:imagedata r:id="rId1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5" o:spid="_x0000_i1182" type="#_x0000_t75" alt="base_24478_117867_619" style="width:24pt;height:17.25pt;visibility:visible" filled="t">
            <v:imagedata r:id="rId1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4" o:spid="_x0000_i1183" type="#_x0000_t75" alt="base_24478_117867_620" style="width:97.5pt;height:36.75pt;visibility:visible" filled="t">
            <v:imagedata r:id="rId17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3" o:spid="_x0000_i1184" type="#_x0000_t75" alt="base_24478_117867_621" style="width:21.75pt;height:17.25pt;visibility:visible" filled="t">
            <v:imagedata r:id="rId1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2" o:spid="_x0000_i1185" type="#_x0000_t75" alt="base_24478_117867_622" style="width:19.5pt;height:17.25pt;visibility:visible" filled="t">
            <v:imagedata r:id="rId1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1.36. Затраты на приобретение материальных запасов по обеспечению безопасности информации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1" o:spid="_x0000_i1186" type="#_x0000_t75" alt="base_24478_117867_623" style="width:26.25pt;height:17.25pt;visibility:visible" filled="t">
            <v:imagedata r:id="rId17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0" o:spid="_x0000_i1187" type="#_x0000_t75" alt="base_24478_117867_624" style="width:117pt;height:36.75pt;visibility:visible" filled="t">
            <v:imagedata r:id="rId17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9" o:spid="_x0000_i1188" type="#_x0000_t75" alt="base_24478_117867_625" style="width:26.25pt;height:17.25pt;visibility:visible" filled="t">
            <v:imagedata r:id="rId1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8" o:spid="_x0000_i1189" type="#_x0000_t75" alt="base_24478_117867_626" style="width:26.25pt;height:17.25pt;visibility:visible" filled="t">
            <v:imagedata r:id="rId1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97" o:spid="_x0000_i1190" type="#_x0000_t75" alt="base_24478_117867_627" style="width:26.25pt;height:19.5pt;visibility:visible" filled="t">
            <v:imagedata r:id="rId1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96" o:spid="_x0000_i1191" type="#_x0000_t75" alt="base_24478_117867_628" style="width:78pt;height:21.75pt;visibility:visible" filled="t">
            <v:imagedata r:id="rId17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5" o:spid="_x0000_i1192" type="#_x0000_t75" alt="base_24478_117867_629" style="width:9pt;height:17.25pt;visibility:visible" filled="t">
            <v:imagedata r:id="rId1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4" o:spid="_x0000_i1193" type="#_x0000_t75" alt="base_24478_117867_630" style="width:9pt;height:17.25pt;visibility:visible" filled="t">
            <v:imagedata r:id="rId1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3" o:spid="_x0000_i1194" type="#_x0000_t75" alt="base_24478_117867_631" style="width:21.75pt;height:17.25pt;visibility:visible" filled="t">
            <v:imagedata r:id="rId1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92" o:spid="_x0000_i1195" type="#_x0000_t75" alt="base_24478_117867_632" style="width:93pt;height:36.75pt;visibility:visible" filled="t">
            <v:imagedata r:id="rId18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1" o:spid="_x0000_i1196" type="#_x0000_t75" alt="base_24478_117867_633" style="width:19.5pt;height:17.25pt;visibility:visible" filled="t">
            <v:imagedata r:id="rId18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0" o:spid="_x0000_i1197" type="#_x0000_t75" alt="base_24478_117867_634" style="width:17.25pt;height:17.25pt;visibility:visible" filled="t">
            <v:imagedata r:id="rId1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9" o:spid="_x0000_i1198" type="#_x0000_t75" alt="base_24478_117867_635" style="width:24pt;height:17.25pt;visibility:visible" filled="t">
            <v:imagedata r:id="rId18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8" o:spid="_x0000_i1199" type="#_x0000_t75" alt="base_24478_117867_636" style="width:75.75pt;height:19.5pt;visibility:visible" filled="t">
            <v:imagedata r:id="rId18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7" o:spid="_x0000_i1200" type="#_x0000_t75" alt="base_24478_117867_637" style="width:17.25pt;height:17.25pt;visibility:visible" filled="t">
            <v:imagedata r:id="rId1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6" o:spid="_x0000_i1201" type="#_x0000_t75" alt="base_24478_117867_638" style="width:9pt;height:17.25pt;visibility:visible" filled="t">
            <v:imagedata r:id="rId1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5" o:spid="_x0000_i1202" type="#_x0000_t75" alt="base_24478_117867_639" style="width:24pt;height:17.25pt;visibility:visible" filled="t">
            <v:imagedata r:id="rId18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4" o:spid="_x0000_i1203" type="#_x0000_t75" alt="base_24478_117867_640" style="width:97.5pt;height:36.75pt;visibility:visible" filled="t">
            <v:imagedata r:id="rId19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3" o:spid="_x0000_i1204" type="#_x0000_t75" alt="base_24478_117867_641" style="width:21.75pt;height:17.25pt;visibility:visible" filled="t">
            <v:imagedata r:id="rId19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2" o:spid="_x0000_i1205" type="#_x0000_t75" alt="base_24478_117867_642" style="width:19.5pt;height:17.25pt;visibility:visible" filled="t">
            <v:imagedata r:id="rId1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81" o:spid="_x0000_i1206" type="#_x0000_t75" alt="base_24478_117867_643" style="width:26.25pt;height:17.25pt;visibility:visible" filled="t">
            <v:imagedata r:id="rId19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0" o:spid="_x0000_i1207" type="#_x0000_t75" alt="base_24478_117867_644" style="width:149.25pt;height:36.75pt;visibility:visible" filled="t">
            <v:imagedata r:id="rId19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9" o:spid="_x0000_i1208" type="#_x0000_t75" alt="base_24478_117867_645" style="width:26.25pt;height:17.25pt;visibility:visible" filled="t">
            <v:imagedata r:id="rId1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8" o:spid="_x0000_i1209" type="#_x0000_t75" alt="base_24478_117867_646" style="width:24pt;height:17.25pt;visibility:visible" filled="t">
            <v:imagedata r:id="rId19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7" o:spid="_x0000_i1210" type="#_x0000_t75" alt="base_24478_117867_647" style="width:26.25pt;height:17.25pt;visibility:visible" filled="t">
            <v:imagedata r:id="rId1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6" o:spid="_x0000_i1211" type="#_x0000_t75" alt="base_24478_117867_648" style="width:26.25pt;height:17.25pt;visibility:visible" filled="t">
            <v:imagedata r:id="rId19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5" o:spid="_x0000_i1212" type="#_x0000_t75" alt="base_24478_117867_649" style="width:125.25pt;height:36.75pt;visibility:visible" filled="t">
            <v:imagedata r:id="rId19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4" o:spid="_x0000_i1213" type="#_x0000_t75" alt="base_24478_117867_650" style="width:19.5pt;height:17.25pt;visibility:visible" filled="t">
            <v:imagedata r:id="rId20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3" o:spid="_x0000_i1214" type="#_x0000_t75" alt="base_24478_117867_651" style="width:19.5pt;height:17.25pt;visibility:visible" filled="t">
            <v:imagedata r:id="rId2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2" o:spid="_x0000_i1215" type="#_x0000_t75" alt="base_24478_117867_652" style="width:17.25pt;height:17.25pt;visibility:visible" filled="t">
            <v:imagedata r:id="rId20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1" o:spid="_x0000_i1216" type="#_x0000_t75" alt="base_24478_117867_653" style="width:26.25pt;height:17.25pt;visibility:visible" filled="t">
            <v:imagedata r:id="rId2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0" o:spid="_x0000_i1217" type="#_x0000_t75" alt="base_24478_117867_654" style="width:129.75pt;height:36.75pt;visibility:visible" filled="t">
            <v:imagedata r:id="rId20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9" o:spid="_x0000_i1218" type="#_x0000_t75" alt="base_24478_117867_655" style="width:26.25pt;height:17.25pt;visibility:visible" filled="t">
            <v:imagedata r:id="rId20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8" o:spid="_x0000_i1219" type="#_x0000_t75" alt="base_24478_117867_656" style="width:24pt;height:17.25pt;visibility:visible" filled="t">
            <v:imagedata r:id="rId20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7" o:spid="_x0000_i1220" type="#_x0000_t75" alt="base_24478_117867_657" style="width:24pt;height:17.25pt;visibility:visible" filled="t">
            <v:imagedata r:id="rId2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6" o:spid="_x0000_i1221" type="#_x0000_t75" alt="base_24478_117867_658" style="width:97.5pt;height:19.5pt;visibility:visible" filled="t">
            <v:imagedata r:id="rId20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5" o:spid="_x0000_i1222" type="#_x0000_t75" alt="base_24478_117867_659" style="width:26.25pt;height:17.25pt;visibility:visible" filled="t">
            <v:imagedata r:id="rId20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4" o:spid="_x0000_i1223" type="#_x0000_t75" alt="base_24478_117867_660" style="width:24pt;height:17.25pt;visibility:visible" filled="t">
            <v:imagedata r:id="rId2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3" o:spid="_x0000_i1224" type="#_x0000_t75" alt="base_24478_117867_661" style="width:36.75pt;height:17.25pt;visibility:visible" filled="t">
            <v:imagedata r:id="rId2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62" o:spid="_x0000_i1225" type="#_x0000_t75" alt="base_24478_117867_662" style="width:162pt;height:36.75pt;visibility:visible" filled="t">
            <v:imagedata r:id="rId21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1" o:spid="_x0000_i1226" type="#_x0000_t75" alt="base_24478_117867_663" style="width:34.5pt;height:17.25pt;visibility:visible" filled="t">
            <v:imagedata r:id="rId2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0" o:spid="_x0000_i1227" type="#_x0000_t75" alt="base_24478_117867_664" style="width:26.25pt;height:17.25pt;visibility:visible" filled="t">
            <v:imagedata r:id="rId21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9" o:spid="_x0000_i1228" type="#_x0000_t75" alt="base_24478_117867_665" style="width:26.25pt;height:17.25pt;visibility:visible" filled="t">
            <v:imagedata r:id="rId2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58" o:spid="_x0000_i1229" type="#_x0000_t75" alt="base_24478_117867_666" style="width:171pt;height:36.75pt;visibility:visible" filled="t">
            <v:imagedata r:id="rId21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7" o:spid="_x0000_i1230" type="#_x0000_t75" alt="base_24478_117867_667" style="width:26.25pt;height:17.25pt;visibility:visible" filled="t">
            <v:imagedata r:id="rId2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6" o:spid="_x0000_i1231" type="#_x0000_t75" alt="base_24478_117867_668" style="width:26.25pt;height:17.25pt;visibility:visible" filled="t">
            <v:imagedata r:id="rId21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5" o:spid="_x0000_i1232" type="#_x0000_t75" alt="base_24478_117867_669" style="width:26.25pt;height:17.25pt;visibility:visible" filled="t">
            <v:imagedata r:id="rId2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4" o:spid="_x0000_i1233" type="#_x0000_t75" alt="base_24478_117867_670" style="width:26.25pt;height:17.25pt;visibility:visible" filled="t">
            <v:imagedata r:id="rId2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3" o:spid="_x0000_i1234" type="#_x0000_t75" alt="base_24478_117867_671" style="width:188.25pt;height:19.5pt;visibility:visible" filled="t">
            <v:imagedata r:id="rId22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2" o:spid="_x0000_i1235" type="#_x0000_t75" alt="base_24478_117867_672" style="width:9pt;height:17.25pt;visibility:visible" filled="t">
            <v:imagedata r:id="rId2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1" o:spid="_x0000_i1236" type="#_x0000_t75" alt="base_24478_117867_673" style="width:9pt;height:17.25pt;visibility:visible" filled="t">
            <v:imagedata r:id="rId22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0" o:spid="_x0000_i1237" type="#_x0000_t75" alt="base_24478_117867_674" style="width:9pt;height:17.25pt;visibility:visible" filled="t">
            <v:imagedata r:id="rId2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9" o:spid="_x0000_i1238" type="#_x0000_t75" alt="base_24478_117867_675" style="width:9pt;height:17.25pt;visibility:visible" filled="t">
            <v:imagedata r:id="rId2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8" o:spid="_x0000_i1239" type="#_x0000_t75" alt="base_24478_117867_676" style="width:9pt;height:17.25pt;visibility:visible" filled="t">
            <v:imagedata r:id="rId22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7" o:spid="_x0000_i1240" type="#_x0000_t75" alt="base_24478_117867_677" style="width:21.75pt;height:17.25pt;visibility:visible" filled="t">
            <v:imagedata r:id="rId2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2.12. Затраты на газоснабжение и иные виды топлива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6" o:spid="_x0000_i1241" type="#_x0000_t75" alt="base_24478_117867_678" style="width:24pt;height:17.25pt;visibility:visible" filled="t">
            <v:imagedata r:id="rId2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5" o:spid="_x0000_i1242" type="#_x0000_t75" alt="base_24478_117867_679" style="width:132pt;height:36.75pt;visibility:visible" filled="t">
            <v:imagedata r:id="rId22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4" o:spid="_x0000_i1243" type="#_x0000_t75" alt="base_24478_117867_680" style="width:21.75pt;height:17.25pt;visibility:visible" filled="t">
            <v:imagedata r:id="rId23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3" o:spid="_x0000_i1244" type="#_x0000_t75" alt="base_24478_117867_681" style="width:19.5pt;height:17.25pt;visibility:visible" filled="t">
            <v:imagedata r:id="rId2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2" o:spid="_x0000_i1245" type="#_x0000_t75" alt="base_24478_117867_682" style="width:19.5pt;height:17.25pt;visibility:visible" filled="t">
            <v:imagedata r:id="rId2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1" o:spid="_x0000_i1246" type="#_x0000_t75" alt="base_24478_117867_683" style="width:24pt;height:17.25pt;visibility:visible" filled="t">
            <v:imagedata r:id="rId23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0" o:spid="_x0000_i1247" type="#_x0000_t75" alt="base_24478_117867_684" style="width:97.5pt;height:36.75pt;visibility:visible" filled="t">
            <v:imagedata r:id="rId23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9" o:spid="_x0000_i1248" type="#_x0000_t75" alt="base_24478_117867_685" style="width:19.5pt;height:17.25pt;visibility:visible" filled="t">
            <v:imagedata r:id="rId2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8" o:spid="_x0000_i1249" type="#_x0000_t75" alt="base_24478_117867_686" style="width:21.75pt;height:17.25pt;visibility:visible" filled="t">
            <v:imagedata r:id="rId2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7" o:spid="_x0000_i1250" type="#_x0000_t75" alt="base_24478_117867_687" style="width:24pt;height:17.25pt;visibility:visible" filled="t">
            <v:imagedata r:id="rId2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6" o:spid="_x0000_i1251" type="#_x0000_t75" alt="base_24478_117867_688" style="width:88.5pt;height:19.5pt;visibility:visible" filled="t">
            <v:imagedata r:id="rId23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5" o:spid="_x0000_i1252" type="#_x0000_t75" alt="base_24478_117867_689" style="width:26.25pt;height:17.25pt;visibility:visible" filled="t">
            <v:imagedata r:id="rId2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4" o:spid="_x0000_i1253" type="#_x0000_t75" alt="base_24478_117867_690" style="width:17.25pt;height:17.25pt;visibility:visible" filled="t">
            <v:imagedata r:id="rId2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3" o:spid="_x0000_i1254" type="#_x0000_t75" alt="base_24478_117867_691" style="width:24pt;height:17.25pt;visibility:visible" filled="t">
            <v:imagedata r:id="rId2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2" o:spid="_x0000_i1255" type="#_x0000_t75" alt="base_24478_117867_692" style="width:80.25pt;height:19.5pt;visibility:visible" filled="t">
            <v:imagedata r:id="rId24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1" o:spid="_x0000_i1256" type="#_x0000_t75" alt="base_24478_117867_693" style="width:17.25pt;height:17.25pt;visibility:visible" filled="t">
            <v:imagedata r:id="rId24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0" o:spid="_x0000_i1257" type="#_x0000_t75" alt="base_24478_117867_694" style="width:17.25pt;height:17.25pt;visibility:visible" filled="t">
            <v:imagedata r:id="rId2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9" o:spid="_x0000_i1258" type="#_x0000_t75" alt="base_24478_117867_695" style="width:26.25pt;height:17.25pt;visibility:visible" filled="t">
            <v:imagedata r:id="rId2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8" o:spid="_x0000_i1259" type="#_x0000_t75" alt="base_24478_117867_696" style="width:134.25pt;height:19.5pt;visibility:visible" filled="t">
            <v:imagedata r:id="rId24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7" o:spid="_x0000_i1260" type="#_x0000_t75" alt="base_24478_117867_697" style="width:19.5pt;height:17.25pt;visibility:visible" filled="t">
            <v:imagedata r:id="rId2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6" o:spid="_x0000_i1261" type="#_x0000_t75" alt="base_24478_117867_698" style="width:17.25pt;height:17.25pt;visibility:visible" filled="t">
            <v:imagedata r:id="rId2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5" o:spid="_x0000_i1262" type="#_x0000_t75" alt="base_24478_117867_699" style="width:19.5pt;height:17.25pt;visibility:visible" filled="t">
            <v:imagedata r:id="rId24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4" o:spid="_x0000_i1263" type="#_x0000_t75" alt="base_24478_117867_700" style="width:17.25pt;height:17.25pt;visibility:visible" filled="t">
            <v:imagedata r:id="rId2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3" o:spid="_x0000_i1264" type="#_x0000_t75" alt="base_24478_117867_701" style="width:26.25pt;height:17.25pt;visibility:visible" filled="t">
            <v:imagedata r:id="rId2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2" o:spid="_x0000_i1265" type="#_x0000_t75" alt="base_24478_117867_702" style="width:188.25pt;height:36.75pt;visibility:visible" filled="t">
            <v:imagedata r:id="rId25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1" o:spid="_x0000_i1266" type="#_x0000_t75" alt="base_24478_117867_703" style="width:26.25pt;height:17.25pt;visibility:visible" filled="t">
            <v:imagedata r:id="rId25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0" o:spid="_x0000_i1267" type="#_x0000_t75" alt="base_24478_117867_704" style="width:26.25pt;height:17.25pt;visibility:visible" filled="t">
            <v:imagedata r:id="rId2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9" o:spid="_x0000_i1268" type="#_x0000_t75" alt="base_24478_117867_705" style="width:24pt;height:17.25pt;visibility:visible" filled="t">
            <v:imagedata r:id="rId2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8" o:spid="_x0000_i1269" type="#_x0000_t75" alt="base_24478_117867_706" style="width:24pt;height:17.25pt;visibility:visible" filled="t">
            <v:imagedata r:id="rId2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7" o:spid="_x0000_i1270" type="#_x0000_t75" alt="base_24478_117867_707" style="width:151.5pt;height:36.75pt;visibility:visible" filled="t">
            <v:imagedata r:id="rId25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6" o:spid="_x0000_i1271" type="#_x0000_t75" alt="base_24478_117867_708" style="width:21.75pt;height:17.25pt;visibility:visible" filled="t">
            <v:imagedata r:id="rId2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59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5" o:spid="_x0000_i1272" type="#_x0000_t75" alt="base_24478_117867_709" style="width:19.5pt;height:17.25pt;visibility:visible" filled="t">
            <v:imagedata r:id="rId2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4" o:spid="_x0000_i1273" type="#_x0000_t75" alt="base_24478_117867_710" style="width:24pt;height:17.25pt;visibility:visible" filled="t">
            <v:imagedata r:id="rId26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3" o:spid="_x0000_i1274" type="#_x0000_t75" alt="base_24478_117867_711" style="width:26.25pt;height:17.25pt;visibility:visible" filled="t">
            <v:imagedata r:id="rId2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2" o:spid="_x0000_i1275" type="#_x0000_t75" alt="base_24478_117867_712" style="width:110.25pt;height:36.75pt;visibility:visible" filled="t">
            <v:imagedata r:id="rId26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1" o:spid="_x0000_i1276" type="#_x0000_t75" alt="base_24478_117867_713" style="width:24pt;height:17.25pt;visibility:visible" filled="t">
            <v:imagedata r:id="rId2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0" o:spid="_x0000_i1277" type="#_x0000_t75" alt="base_24478_117867_714" style="width:24pt;height:17.25pt;visibility:visible" filled="t">
            <v:imagedata r:id="rId26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2.20. Затраты на аренду оборудования для проведения совещания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9" o:spid="_x0000_i1278" type="#_x0000_t75" alt="base_24478_117867_715" style="width:26.25pt;height:17.25pt;visibility:visible" filled="t">
            <v:imagedata r:id="rId2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08" o:spid="_x0000_i1279" type="#_x0000_t75" alt="base_24478_117867_716" style="width:166.5pt;height:36.75pt;visibility:visible" filled="t">
            <v:imagedata r:id="rId26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7" o:spid="_x0000_i1280" type="#_x0000_t75" alt="base_24478_117867_717" style="width:21.75pt;height:17.25pt;visibility:visible" filled="t">
            <v:imagedata r:id="rId2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6" o:spid="_x0000_i1281" type="#_x0000_t75" alt="base_24478_117867_718" style="width:21.75pt;height:17.25pt;visibility:visible" filled="t">
            <v:imagedata r:id="rId2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5" o:spid="_x0000_i1282" type="#_x0000_t75" alt="base_24478_117867_719" style="width:19.5pt;height:17.25pt;visibility:visible" filled="t">
            <v:imagedata r:id="rId2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4" o:spid="_x0000_i1283" type="#_x0000_t75" alt="base_24478_117867_720" style="width:9pt;height:17.25pt;visibility:visible" filled="t">
            <v:imagedata r:id="rId2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2.21. Затраты на содержание и техническое обслуживание помещений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3" o:spid="_x0000_i1284" type="#_x0000_t75" alt="base_24478_117867_721" style="width:24pt;height:17.25pt;visibility:visible" filled="t">
            <v:imagedata r:id="rId2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02" o:spid="_x0000_i1285" type="#_x0000_t75" alt="base_24478_117867_722" style="width:313.5pt;height:19.5pt;visibility:visible" filled="t">
            <v:imagedata r:id="rId27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1" o:spid="_x0000_i1286" type="#_x0000_t75" alt="base_24478_117867_723" style="width:9pt;height:17.25pt;visibility:visible" filled="t">
            <v:imagedata r:id="rId27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00" o:spid="_x0000_i1287" type="#_x0000_t75" alt="base_24478_117867_724" style="width:9pt;height:17.25pt;visibility:visible" filled="t">
            <v:imagedata r:id="rId2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9" o:spid="_x0000_i1288" type="#_x0000_t75" alt="base_24478_117867_725" style="width:9pt;height:17.25pt;visibility:visible" filled="t">
            <v:imagedata r:id="rId2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8" o:spid="_x0000_i1289" type="#_x0000_t75" alt="base_24478_117867_726" style="width:21.75pt;height:17.25pt;visibility:visible" filled="t">
            <v:imagedata r:id="rId2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7" o:spid="_x0000_i1290" type="#_x0000_t75" alt="base_24478_117867_727" style="width:19.5pt;height:17.25pt;visibility:visible" filled="t">
            <v:imagedata r:id="rId27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6" o:spid="_x0000_i1291" type="#_x0000_t75" alt="base_24478_117867_728" style="width:9pt;height:17.25pt;visibility:visible" filled="t">
            <v:imagedata r:id="rId2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5" o:spid="_x0000_i1292" type="#_x0000_t75" alt="base_24478_117867_729" style="width:21.75pt;height:17.25pt;visibility:visible" filled="t">
            <v:imagedata r:id="rId2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4" o:spid="_x0000_i1293" type="#_x0000_t75" alt="base_24478_117867_730" style="width:21.75pt;height:17.25pt;visibility:visible" filled="t">
            <v:imagedata r:id="rId2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3" o:spid="_x0000_i1294" type="#_x0000_t75" alt="base_24478_117867_731" style="width:19.5pt;height:17.25pt;visibility:visible" filled="t">
            <v:imagedata r:id="rId28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2" o:spid="_x0000_i1295" type="#_x0000_t75" alt="base_24478_117867_732" style="width:17.25pt;height:17.25pt;visibility:visible" filled="t">
            <v:imagedata r:id="rId28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2.22. Затраты на закупку услуг управляющей компании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1" o:spid="_x0000_i1296" type="#_x0000_t75" alt="base_24478_117867_733" style="width:26.25pt;height:17.25pt;visibility:visible" filled="t">
            <v:imagedata r:id="rId2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90" o:spid="_x0000_i1297" type="#_x0000_t75" alt="base_24478_117867_734" style="width:134.25pt;height:36.75pt;visibility:visible" filled="t">
            <v:imagedata r:id="rId28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9" o:spid="_x0000_i1298" type="#_x0000_t75" alt="base_24478_117867_735" style="width:21.75pt;height:17.25pt;visibility:visible" filled="t">
            <v:imagedata r:id="rId28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8" o:spid="_x0000_i1299" type="#_x0000_t75" alt="base_24478_117867_736" style="width:19.5pt;height:17.25pt;visibility:visible" filled="t">
            <v:imagedata r:id="rId2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7" o:spid="_x0000_i1300" type="#_x0000_t75" alt="base_24478_117867_737" style="width:24pt;height:17.25pt;visibility:visible" filled="t">
            <v:imagedata r:id="rId2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2.23. В формулах для расчета затрат, указанных в </w:t>
      </w:r>
      <w:hyperlink w:anchor="P57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2.25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1D4701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1D470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1D4701">
          <w:rPr>
            <w:rFonts w:ascii="Times New Roman" w:hAnsi="Times New Roman" w:cs="Times New Roman"/>
            <w:sz w:val="28"/>
            <w:szCs w:val="28"/>
          </w:rPr>
          <w:t>2.32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89" w:history="1"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2.24. Затраты на техническое обслуживание и регламентно-профилактический ремонт систем охранно-тревожной сигнализации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6" o:spid="_x0000_i1301" type="#_x0000_t75" alt="base_24478_117867_738" style="width:24pt;height:17.25pt;visibility:visible" filled="t">
            <v:imagedata r:id="rId2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5" o:spid="_x0000_i1302" type="#_x0000_t75" alt="base_24478_117867_739" style="width:97.5pt;height:36.75pt;visibility:visible" filled="t">
            <v:imagedata r:id="rId29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4" o:spid="_x0000_i1303" type="#_x0000_t75" alt="base_24478_117867_740" style="width:21.75pt;height:17.25pt;visibility:visible" filled="t">
            <v:imagedata r:id="rId2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3" o:spid="_x0000_i1304" type="#_x0000_t75" alt="base_24478_117867_741" style="width:19.5pt;height:17.25pt;visibility:visible" filled="t">
            <v:imagedata r:id="rId29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4"/>
      <w:bookmarkEnd w:id="3"/>
      <w:r w:rsidRPr="001D4701">
        <w:rPr>
          <w:rFonts w:ascii="Times New Roman" w:hAnsi="Times New Roman" w:cs="Times New Roman"/>
          <w:sz w:val="28"/>
          <w:szCs w:val="28"/>
        </w:rPr>
        <w:t xml:space="preserve">2.25. Затраты на проведение текущего ремонта помещения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2" o:spid="_x0000_i1305" type="#_x0000_t75" alt="base_24478_117867_742" style="width:24pt;height:17.25pt;visibility:visible" filled="t">
            <v:imagedata r:id="rId2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5" w:history="1">
        <w:r w:rsidRPr="001D470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1" o:spid="_x0000_i1306" type="#_x0000_t75" alt="base_24478_117867_743" style="width:97.5pt;height:36.75pt;visibility:visible" filled="t">
            <v:imagedata r:id="rId29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0" o:spid="_x0000_i1307" type="#_x0000_t75" alt="base_24478_117867_744" style="width:19.5pt;height:17.25pt;visibility:visible" filled="t">
            <v:imagedata r:id="rId2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9" o:spid="_x0000_i1308" type="#_x0000_t75" alt="base_24478_117867_745" style="width:19.5pt;height:17.25pt;visibility:visible" filled="t">
            <v:imagedata r:id="rId29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2.26. Затраты на содержание прилегающей территории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8" o:spid="_x0000_i1309" type="#_x0000_t75" alt="base_24478_117867_746" style="width:24pt;height:17.25pt;visibility:visible" filled="t">
            <v:imagedata r:id="rId2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7" o:spid="_x0000_i1310" type="#_x0000_t75" alt="base_24478_117867_747" style="width:129.75pt;height:36.75pt;visibility:visible" filled="t">
            <v:imagedata r:id="rId30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6" o:spid="_x0000_i1311" type="#_x0000_t75" alt="base_24478_117867_748" style="width:19.5pt;height:17.25pt;visibility:visible" filled="t">
            <v:imagedata r:id="rId3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5" o:spid="_x0000_i1312" type="#_x0000_t75" alt="base_24478_117867_749" style="width:19.5pt;height:17.25pt;visibility:visible" filled="t">
            <v:imagedata r:id="rId30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4" o:spid="_x0000_i1313" type="#_x0000_t75" alt="base_24478_117867_750" style="width:21.75pt;height:17.25pt;visibility:visible" filled="t">
            <v:imagedata r:id="rId3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9"/>
      <w:bookmarkEnd w:id="4"/>
      <w:r w:rsidRPr="001D4701">
        <w:rPr>
          <w:rFonts w:ascii="Times New Roman" w:hAnsi="Times New Roman" w:cs="Times New Roman"/>
          <w:sz w:val="28"/>
          <w:szCs w:val="28"/>
        </w:rPr>
        <w:t xml:space="preserve">2.27. Затраты на оплату услуг по обслуживанию и уборке помещения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3" o:spid="_x0000_i1314" type="#_x0000_t75" alt="base_24478_117867_751" style="width:26.25pt;height:17.25pt;visibility:visible" filled="t">
            <v:imagedata r:id="rId30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2" o:spid="_x0000_i1315" type="#_x0000_t75" alt="base_24478_117867_752" style="width:162pt;height:36.75pt;visibility:visible" filled="t">
            <v:imagedata r:id="rId30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1" o:spid="_x0000_i1316" type="#_x0000_t75" alt="base_24478_117867_753" style="width:26.25pt;height:17.25pt;visibility:visible" filled="t">
            <v:imagedata r:id="rId30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0" o:spid="_x0000_i1317" type="#_x0000_t75" alt="base_24478_117867_754" style="width:26.25pt;height:17.25pt;visibility:visible" filled="t">
            <v:imagedata r:id="rId3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69" o:spid="_x0000_i1318" type="#_x0000_t75" alt="base_24478_117867_755" style="width:26.25pt;height:17.25pt;visibility:visible" filled="t">
            <v:imagedata r:id="rId30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2.28. Затраты на вывоз твердых бытовых отходов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8" o:spid="_x0000_i1319" type="#_x0000_t75" alt="base_24478_117867_756" style="width:26.25pt;height:17.25pt;visibility:visible" filled="t">
            <v:imagedata r:id="rId30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7" o:spid="_x0000_i1320" type="#_x0000_t75" alt="base_24478_117867_757" style="width:90.75pt;height:19.5pt;visibility:visible" filled="t">
            <v:imagedata r:id="rId31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6" o:spid="_x0000_i1321" type="#_x0000_t75" alt="base_24478_117867_758" style="width:21.75pt;height:17.25pt;visibility:visible" filled="t">
            <v:imagedata r:id="rId3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5" o:spid="_x0000_i1322" type="#_x0000_t75" alt="base_24478_117867_759" style="width:19.5pt;height:17.25pt;visibility:visible" filled="t">
            <v:imagedata r:id="rId31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регламентно-профилактический ремонт лифтов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4" o:spid="_x0000_i1323" type="#_x0000_t75" alt="base_24478_117867_760" style="width:21.75pt;height:17.25pt;visibility:visible" filled="t">
            <v:imagedata r:id="rId3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63" o:spid="_x0000_i1324" type="#_x0000_t75" alt="base_24478_117867_761" style="width:93pt;height:36.75pt;visibility:visible" filled="t">
            <v:imagedata r:id="rId31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2" o:spid="_x0000_i1325" type="#_x0000_t75" alt="base_24478_117867_762" style="width:19.5pt;height:17.25pt;visibility:visible" filled="t">
            <v:imagedata r:id="rId3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1" o:spid="_x0000_i1326" type="#_x0000_t75" alt="base_24478_117867_763" style="width:17.25pt;height:17.25pt;visibility:visible" filled="t">
            <v:imagedata r:id="rId3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1D4701"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0" o:spid="_x0000_i1327" type="#_x0000_t75" alt="base_24478_117867_764" style="width:26.25pt;height:17.25pt;visibility:visible" filled="t">
            <v:imagedata r:id="rId3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9" o:spid="_x0000_i1328" type="#_x0000_t75" alt="base_24478_117867_765" style="width:97.5pt;height:19.5pt;visibility:visible" filled="t">
            <v:imagedata r:id="rId31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8" o:spid="_x0000_i1329" type="#_x0000_t75" alt="base_24478_117867_766" style="width:21.75pt;height:17.25pt;visibility:visible" filled="t">
            <v:imagedata r:id="rId3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7" o:spid="_x0000_i1330" type="#_x0000_t75" alt="base_24478_117867_767" style="width:21.75pt;height:17.25pt;visibility:visible" filled="t">
            <v:imagedata r:id="rId32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регламентно-профилактический ремонт водонапорной насосной станции пожаротушения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6" o:spid="_x0000_i1331" type="#_x0000_t75" alt="base_24478_117867_768" style="width:26.25pt;height:17.25pt;visibility:visible" filled="t">
            <v:imagedata r:id="rId3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5" o:spid="_x0000_i1332" type="#_x0000_t75" alt="base_24478_117867_769" style="width:97.5pt;height:19.5pt;visibility:visible" filled="t">
            <v:imagedata r:id="rId32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4" o:spid="_x0000_i1333" type="#_x0000_t75" alt="base_24478_117867_770" style="width:21.75pt;height:17.25pt;visibility:visible" filled="t">
            <v:imagedata r:id="rId32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3" o:spid="_x0000_i1334" type="#_x0000_t75" alt="base_24478_117867_771" style="width:24pt;height:17.25pt;visibility:visible" filled="t">
            <v:imagedata r:id="rId3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5"/>
      <w:bookmarkEnd w:id="6"/>
      <w:r w:rsidRPr="001D4701">
        <w:rPr>
          <w:rFonts w:ascii="Times New Roman" w:hAnsi="Times New Roman" w:cs="Times New Roman"/>
          <w:sz w:val="28"/>
          <w:szCs w:val="28"/>
        </w:rPr>
        <w:t xml:space="preserve">2.32.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2" o:spid="_x0000_i1335" type="#_x0000_t75" alt="base_24478_117867_772" style="width:26.25pt;height:17.25pt;visibility:visible" filled="t">
            <v:imagedata r:id="rId3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1" o:spid="_x0000_i1336" type="#_x0000_t75" alt="base_24478_117867_773" style="width:80.25pt;height:19.5pt;visibility:visible" filled="t">
            <v:imagedata r:id="rId32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0" o:spid="_x0000_i1337" type="#_x0000_t75" alt="base_24478_117867_774" style="width:19.5pt;height:17.25pt;visibility:visible" filled="t">
            <v:imagedata r:id="rId3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9" o:spid="_x0000_i1338" type="#_x0000_t75" alt="base_24478_117867_775" style="width:19.5pt;height:17.25pt;visibility:visible" filled="t">
            <v:imagedata r:id="rId3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8" o:spid="_x0000_i1339" type="#_x0000_t75" alt="base_24478_117867_776" style="width:26.25pt;height:17.25pt;visibility:visible" filled="t">
            <v:imagedata r:id="rId3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47" o:spid="_x0000_i1340" type="#_x0000_t75" alt="base_24478_117867_777" style="width:110.25pt;height:36.75pt;visibility:visible" filled="t">
            <v:imagedata r:id="rId33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6" o:spid="_x0000_i1341" type="#_x0000_t75" alt="base_24478_117867_778" style="width:21.75pt;height:17.25pt;visibility:visible" filled="t">
            <v:imagedata r:id="rId3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5" o:spid="_x0000_i1342" type="#_x0000_t75" alt="base_24478_117867_779" style="width:24pt;height:17.25pt;visibility:visible" filled="t">
            <v:imagedata r:id="rId3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3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регламентно-профилактический ремонт бытового оборудования определяются в соответствии со </w:t>
      </w:r>
      <w:hyperlink r:id="rId33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4" o:spid="_x0000_i1343" type="#_x0000_t75" alt="base_24478_117867_780" style="width:26.25pt;height:17.25pt;visibility:visible" filled="t">
            <v:imagedata r:id="rId3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43" o:spid="_x0000_i1344" type="#_x0000_t75" alt="base_24478_117867_781" style="width:242.25pt;height:19.5pt;visibility:visible" filled="t">
            <v:imagedata r:id="rId33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42" o:spid="_x0000_i1345" type="#_x0000_t75" alt="base_24478_117867_782" style="width:19.5pt;height:17.25pt;visibility:visible" filled="t">
            <v:imagedata r:id="rId3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1" o:spid="_x0000_i1346" type="#_x0000_t75" alt="base_24478_117867_783" style="width:19.5pt;height:17.25pt;visibility:visible" filled="t">
            <v:imagedata r:id="rId3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0" o:spid="_x0000_i1347" type="#_x0000_t75" alt="base_24478_117867_784" style="width:21.75pt;height:17.25pt;visibility:visible" filled="t">
            <v:imagedata r:id="rId3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9" o:spid="_x0000_i1348" type="#_x0000_t75" alt="base_24478_117867_785" style="width:19.5pt;height:17.25pt;visibility:visible" filled="t">
            <v:imagedata r:id="rId3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8" o:spid="_x0000_i1349" type="#_x0000_t75" alt="base_24478_117867_786" style="width:21.75pt;height:17.25pt;visibility:visible" filled="t">
            <v:imagedata r:id="rId3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7" o:spid="_x0000_i1350" type="#_x0000_t75" alt="base_24478_117867_787" style="width:21.75pt;height:17.25pt;visibility:visible" filled="t">
            <v:imagedata r:id="rId3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6" o:spid="_x0000_i1351" type="#_x0000_t75" alt="base_24478_117867_788" style="width:19.5pt;height:17.25pt;visibility:visible" filled="t">
            <v:imagedata r:id="rId34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регламентно-профилактический ремонт дизельных генераторных установок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5" o:spid="_x0000_i1352" type="#_x0000_t75" alt="base_24478_117867_789" style="width:26.25pt;height:17.25pt;visibility:visible" filled="t">
            <v:imagedata r:id="rId3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4" o:spid="_x0000_i1353" type="#_x0000_t75" alt="base_24478_117867_790" style="width:112.5pt;height:36.75pt;visibility:visible" filled="t">
            <v:imagedata r:id="rId34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3" o:spid="_x0000_i1354" type="#_x0000_t75" alt="base_24478_117867_791" style="width:26.25pt;height:17.25pt;visibility:visible" filled="t">
            <v:imagedata r:id="rId3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2" o:spid="_x0000_i1355" type="#_x0000_t75" alt="base_24478_117867_792" style="width:21.75pt;height:17.25pt;visibility:visible" filled="t">
            <v:imagedata r:id="rId3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регламентно-профилактический ремонт системы газового пожаротушения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1" o:spid="_x0000_i1356" type="#_x0000_t75" alt="base_24478_117867_793" style="width:26.25pt;height:17.25pt;visibility:visible" filled="t">
            <v:imagedata r:id="rId3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0" o:spid="_x0000_i1357" type="#_x0000_t75" alt="base_24478_117867_794" style="width:112.5pt;height:36.75pt;visibility:visible" filled="t">
            <v:imagedata r:id="rId34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9" o:spid="_x0000_i1358" type="#_x0000_t75" alt="base_24478_117867_795" style="width:26.25pt;height:17.25pt;visibility:visible" filled="t">
            <v:imagedata r:id="rId3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8" o:spid="_x0000_i1359" type="#_x0000_t75" alt="base_24478_117867_796" style="width:24pt;height:17.25pt;visibility:visible" filled="t">
            <v:imagedata r:id="rId3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регламентно-профилактический ремонт систем кондиционирования и вентиляции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7" o:spid="_x0000_i1360" type="#_x0000_t75" alt="base_24478_117867_797" style="width:26.25pt;height:17.25pt;visibility:visible" filled="t">
            <v:imagedata r:id="rId3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6" o:spid="_x0000_i1361" type="#_x0000_t75" alt="base_24478_117867_798" style="width:125.25pt;height:36.75pt;visibility:visible" filled="t">
            <v:imagedata r:id="rId35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5" o:spid="_x0000_i1362" type="#_x0000_t75" alt="base_24478_117867_799" style="width:26.25pt;height:17.25pt;visibility:visible" filled="t">
            <v:imagedata r:id="rId3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4" o:spid="_x0000_i1363" type="#_x0000_t75" alt="base_24478_117867_800" style="width:26.25pt;height:17.25pt;visibility:visible" filled="t">
            <v:imagedata r:id="rId3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регламентно-профилактический ремонт систем пожарной сигнализации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3" o:spid="_x0000_i1364" type="#_x0000_t75" alt="base_24478_117867_801" style="width:26.25pt;height:17.25pt;visibility:visible" filled="t">
            <v:imagedata r:id="rId3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2" o:spid="_x0000_i1365" type="#_x0000_t75" alt="base_24478_117867_802" style="width:112.5pt;height:36.75pt;visibility:visible" filled="t">
            <v:imagedata r:id="rId35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1" o:spid="_x0000_i1366" type="#_x0000_t75" alt="base_24478_117867_803" style="width:26.25pt;height:17.25pt;visibility:visible" filled="t">
            <v:imagedata r:id="rId3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0" o:spid="_x0000_i1367" type="#_x0000_t75" alt="base_24478_117867_804" style="width:24pt;height:17.25pt;visibility:visible" filled="t">
            <v:imagedata r:id="rId3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регламентно-профилактический ремонт систем контроля и управления доступом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9" o:spid="_x0000_i1368" type="#_x0000_t75" alt="base_24478_117867_805" style="width:26.25pt;height:17.25pt;visibility:visible" filled="t">
            <v:imagedata r:id="rId3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8" o:spid="_x0000_i1369" type="#_x0000_t75" alt="base_24478_117867_806" style="width:117pt;height:36.75pt;visibility:visible" filled="t">
            <v:imagedata r:id="rId36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7" o:spid="_x0000_i1370" type="#_x0000_t75" alt="base_24478_117867_807" style="width:26.25pt;height:17.25pt;visibility:visible" filled="t">
            <v:imagedata r:id="rId3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6" o:spid="_x0000_i1371" type="#_x0000_t75" alt="base_24478_117867_808" style="width:26.25pt;height:17.25pt;visibility:visible" filled="t">
            <v:imagedata r:id="rId3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2.42.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5" o:spid="_x0000_i1372" type="#_x0000_t75" alt="base_24478_117867_809" style="width:26.25pt;height:17.25pt;visibility:visible" filled="t">
            <v:imagedata r:id="rId3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4" o:spid="_x0000_i1373" type="#_x0000_t75" alt="base_24478_117867_810" style="width:117pt;height:36.75pt;visibility:visible" filled="t">
            <v:imagedata r:id="rId36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3" o:spid="_x0000_i1374" type="#_x0000_t75" alt="base_24478_117867_811" style="width:26.25pt;height:17.25pt;visibility:visible" filled="t">
            <v:imagedata r:id="rId3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2" o:spid="_x0000_i1375" type="#_x0000_t75" alt="base_24478_117867_812" style="width:26.25pt;height:17.25pt;visibility:visible" filled="t">
            <v:imagedata r:id="rId36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2.43. Затраты на техническое обслуживание и регламентно-профилактический ремонт систем видеонаблюдения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1" o:spid="_x0000_i1376" type="#_x0000_t75" alt="base_24478_117867_813" style="width:26.25pt;height:17.25pt;visibility:visible" filled="t">
            <v:imagedata r:id="rId3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0" o:spid="_x0000_i1377" type="#_x0000_t75" alt="base_24478_117867_814" style="width:114.75pt;height:36.75pt;visibility:visible" filled="t">
            <v:imagedata r:id="rId36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9" o:spid="_x0000_i1378" type="#_x0000_t75" alt="base_24478_117867_815" style="width:26.25pt;height:17.25pt;visibility:visible" filled="t">
            <v:imagedata r:id="rId3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8" o:spid="_x0000_i1379" type="#_x0000_t75" alt="base_24478_117867_816" style="width:24pt;height:17.25pt;visibility:visible" filled="t">
            <v:imagedata r:id="rId3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2.44. Затраты на оплату услуг внештатных сотрудников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7" o:spid="_x0000_i1380" type="#_x0000_t75" alt="base_24478_117867_817" style="width:26.25pt;height:17.25pt;visibility:visible" filled="t">
            <v:imagedata r:id="rId3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106" o:spid="_x0000_i1381" type="#_x0000_t75" alt="base_24478_117867_818" style="width:196.5pt;height:36.75pt;visibility:visible" filled="t">
            <v:imagedata r:id="rId37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5" o:spid="_x0000_i1382" type="#_x0000_t75" alt="base_24478_117867_819" style="width:26.25pt;height:17.25pt;visibility:visible" filled="t">
            <v:imagedata r:id="rId37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4" o:spid="_x0000_i1383" type="#_x0000_t75" alt="base_24478_117867_820" style="width:26.25pt;height:17.25pt;visibility:visible" filled="t">
            <v:imagedata r:id="rId3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3" o:spid="_x0000_i1384" type="#_x0000_t75" alt="base_24478_117867_821" style="width:26.25pt;height:17.25pt;visibility:visible" filled="t">
            <v:imagedata r:id="rId3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2" o:spid="_x0000_i1385" type="#_x0000_t75" alt="base_24478_117867_822" style="width:21.75pt;height:17.25pt;visibility:visible" filled="t">
            <v:imagedata r:id="rId3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1" o:spid="_x0000_i1386" type="#_x0000_t75" alt="base_24478_117867_823" style="width:9pt;height:9pt;visibility:visible" filled="t">
            <v:imagedata r:id="rId37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0" o:spid="_x0000_i1387" type="#_x0000_t75" alt="base_24478_117867_824" style="width:9pt;height:17.25pt;visibility:visible" filled="t">
            <v:imagedata r:id="rId3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9" o:spid="_x0000_i1388" type="#_x0000_t75" alt="base_24478_117867_825" style="width:9pt;height:17.25pt;visibility:visible" filled="t">
            <v:imagedata r:id="rId3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2.46. Затраты на приобретение спецжурналов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8" o:spid="_x0000_i1389" type="#_x0000_t75" alt="base_24478_117867_826" style="width:24pt;height:17.25pt;visibility:visible" filled="t">
            <v:imagedata r:id="rId3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97" o:spid="_x0000_i1390" type="#_x0000_t75" alt="base_24478_117867_827" style="width:97.5pt;height:36.75pt;visibility:visible" filled="t">
            <v:imagedata r:id="rId38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6" o:spid="_x0000_i1391" type="#_x0000_t75" alt="base_24478_117867_828" style="width:19.5pt;height:17.25pt;visibility:visible" filled="t">
            <v:imagedata r:id="rId38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5" o:spid="_x0000_i1392" type="#_x0000_t75" alt="base_24478_117867_829" style="width:19.5pt;height:17.25pt;visibility:visible" filled="t">
            <v:imagedata r:id="rId38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i-госпецжурнала.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4" o:spid="_x0000_i1393" type="#_x0000_t75" alt="base_24478_117867_830" style="width:26.25pt;height:17.25pt;visibility:visible" filled="t">
            <v:imagedata r:id="rId38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2.48. Затраты на оплату услуг внештатных сотрудников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3" o:spid="_x0000_i1394" type="#_x0000_t75" alt="base_24478_117867_831" style="width:26.25pt;height:17.25pt;visibility:visible" filled="t">
            <v:imagedata r:id="rId3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92" o:spid="_x0000_i1395" type="#_x0000_t75" alt="base_24478_117867_832" style="width:188.25pt;height:36.75pt;visibility:visible" filled="t">
            <v:imagedata r:id="rId38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1" o:spid="_x0000_i1396" type="#_x0000_t75" alt="base_24478_117867_833" style="width:26.25pt;height:17.25pt;visibility:visible" filled="t">
            <v:imagedata r:id="rId38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0" o:spid="_x0000_i1397" type="#_x0000_t75" alt="base_24478_117867_834" style="width:26.25pt;height:17.25pt;visibility:visible" filled="t">
            <v:imagedata r:id="rId3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89" o:spid="_x0000_i1398" type="#_x0000_t75" alt="base_24478_117867_835" style="width:26.25pt;height:17.25pt;visibility:visible" filled="t">
            <v:imagedata r:id="rId39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2.49. Затраты на проведение предрейсового и послерейсового осмотра водителей транспортных средств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8" o:spid="_x0000_i1399" type="#_x0000_t75" alt="base_24478_117867_836" style="width:26.25pt;height:17.25pt;visibility:visible" filled="t">
            <v:imagedata r:id="rId39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7" o:spid="_x0000_i1400" type="#_x0000_t75" alt="base_24478_117867_837" style="width:127.5pt;height:36.75pt;visibility:visible" filled="t">
            <v:imagedata r:id="rId39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6" o:spid="_x0000_i1401" type="#_x0000_t75" alt="base_24478_117867_838" style="width:21.75pt;height:17.25pt;visibility:visible" filled="t">
            <v:imagedata r:id="rId3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5" o:spid="_x0000_i1402" type="#_x0000_t75" alt="base_24478_117867_839" style="width:19.5pt;height:17.25pt;visibility:visible" filled="t">
            <v:imagedata r:id="rId3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4" o:spid="_x0000_i1403" type="#_x0000_t75" alt="base_24478_117867_840" style="width:21.75pt;height:17.25pt;visibility:visible" filled="t">
            <v:imagedata r:id="rId39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2.50. Затраты на аттестацию специальных помещений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3" o:spid="_x0000_i1404" type="#_x0000_t75" alt="base_24478_117867_841" style="width:26.25pt;height:17.25pt;visibility:visible" filled="t">
            <v:imagedata r:id="rId39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2" o:spid="_x0000_i1405" type="#_x0000_t75" alt="base_24478_117867_842" style="width:110.25pt;height:36.75pt;visibility:visible" filled="t">
            <v:imagedata r:id="rId39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1" o:spid="_x0000_i1406" type="#_x0000_t75" alt="base_24478_117867_843" style="width:24pt;height:17.25pt;visibility:visible" filled="t">
            <v:imagedata r:id="rId3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0" o:spid="_x0000_i1407" type="#_x0000_t75" alt="base_24478_117867_844" style="width:24pt;height:17.25pt;visibility:visible" filled="t">
            <v:imagedata r:id="rId40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2.51. Затраты на проведение диспансеризации работников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9" o:spid="_x0000_i1408" type="#_x0000_t75" alt="base_24478_117867_845" style="width:26.25pt;height:17.25pt;visibility:visible" filled="t">
            <v:imagedata r:id="rId40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8" o:spid="_x0000_i1409" type="#_x0000_t75" alt="base_24478_117867_846" style="width:97.5pt;height:19.5pt;visibility:visible" filled="t">
            <v:imagedata r:id="rId40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7" o:spid="_x0000_i1410" type="#_x0000_t75" alt="base_24478_117867_847" style="width:26.25pt;height:17.25pt;visibility:visible" filled="t">
            <v:imagedata r:id="rId40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6" o:spid="_x0000_i1411" type="#_x0000_t75" alt="base_24478_117867_848" style="width:24pt;height:17.25pt;visibility:visible" filled="t">
            <v:imagedata r:id="rId40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2.52. Затраты на оплату работ по монтажу (установке), дооборудованию и наладке оборудования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5" o:spid="_x0000_i1412" type="#_x0000_t75" alt="base_24478_117867_849" style="width:26.25pt;height:17.25pt;visibility:visible" filled="t">
            <v:imagedata r:id="rId40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74" o:spid="_x0000_i1413" type="#_x0000_t75" alt="base_24478_117867_850" style="width:117pt;height:36.75pt;visibility:visible" filled="t">
            <v:imagedata r:id="rId40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73" o:spid="_x0000_i1414" type="#_x0000_t75" alt="base_24478_117867_851" style="width:26.25pt;height:17.25pt;visibility:visible" filled="t">
            <v:imagedata r:id="rId40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72" o:spid="_x0000_i1415" type="#_x0000_t75" alt="base_24478_117867_852" style="width:26.25pt;height:17.25pt;visibility:visible" filled="t">
            <v:imagedata r:id="rId40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2.53. Затраты на оплату услуг вневедомственной охраны определяются в соответствии со </w:t>
      </w:r>
      <w:hyperlink r:id="rId409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2.54. Затраты на приобретение полисов обязательного страхования гражданской ответственности владельцев транспортных средств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1" o:spid="_x0000_i1416" type="#_x0000_t75" alt="base_24478_117867_853" style="width:26.25pt;height:17.25pt;visibility:visible" filled="t">
            <v:imagedata r:id="rId4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1" w:history="1">
        <w:r w:rsidRPr="001D470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0" o:spid="_x0000_i1417" type="#_x0000_t75" alt="base_24478_117867_854" style="width:313.5pt;height:36.75pt;visibility:visible" filled="t">
            <v:imagedata r:id="rId41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9" o:spid="_x0000_i1418" type="#_x0000_t75" alt="base_24478_117867_855" style="width:19.5pt;height:17.25pt;visibility:visible" filled="t">
            <v:imagedata r:id="rId41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8" o:spid="_x0000_i1419" type="#_x0000_t75" alt="base_24478_117867_856" style="width:19.5pt;height:17.25pt;visibility:visible" filled="t">
            <v:imagedata r:id="rId41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7" o:spid="_x0000_i1420" type="#_x0000_t75" alt="base_24478_117867_857" style="width:26.25pt;height:17.25pt;visibility:visible" filled="t">
            <v:imagedata r:id="rId41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6" o:spid="_x0000_i1421" type="#_x0000_t75" alt="base_24478_117867_858" style="width:21.75pt;height:17.25pt;visibility:visible" filled="t">
            <v:imagedata r:id="rId4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5" o:spid="_x0000_i1422" type="#_x0000_t75" alt="base_24478_117867_859" style="width:24pt;height:17.25pt;visibility:visible" filled="t">
            <v:imagedata r:id="rId41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4" o:spid="_x0000_i1423" type="#_x0000_t75" alt="base_24478_117867_860" style="width:19.5pt;height:17.25pt;visibility:visible" filled="t">
            <v:imagedata r:id="rId41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3" o:spid="_x0000_i1424" type="#_x0000_t75" alt="base_24478_117867_861" style="width:21.75pt;height:17.25pt;visibility:visible" filled="t">
            <v:imagedata r:id="rId41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0" w:history="1">
        <w:r w:rsidRPr="001D470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2" o:spid="_x0000_i1425" type="#_x0000_t75" alt="base_24478_117867_862" style="width:26.25pt;height:17.25pt;visibility:visible" filled="t">
            <v:imagedata r:id="rId4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2.55. Затраты на оплату труда независимых экспертов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1" o:spid="_x0000_i1426" type="#_x0000_t75" alt="base_24478_117867_863" style="width:24pt;height:17.25pt;visibility:visible" filled="t">
            <v:imagedata r:id="rId4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0" o:spid="_x0000_i1427" type="#_x0000_t75" alt="base_24478_117867_864" style="width:186pt;height:19.5pt;visibility:visible" filled="t">
            <v:imagedata r:id="rId42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9" o:spid="_x0000_i1428" type="#_x0000_t75" alt="base_24478_117867_865" style="width:9pt;height:17.25pt;visibility:visible" filled="t">
            <v:imagedata r:id="rId42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8" o:spid="_x0000_i1429" type="#_x0000_t75" alt="base_24478_117867_866" style="width:17.25pt;height:17.25pt;visibility:visible" filled="t">
            <v:imagedata r:id="rId4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7" o:spid="_x0000_i1430" type="#_x0000_t75" alt="base_24478_117867_867" style="width:17.25pt;height:17.25pt;visibility:visible" filled="t">
            <v:imagedata r:id="rId42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6" o:spid="_x0000_i1431" type="#_x0000_t75" alt="base_24478_117867_868" style="width:9pt;height:17.25pt;visibility:visible" filled="t">
            <v:imagedata r:id="rId42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55" o:spid="_x0000_i1432" type="#_x0000_t75" alt="base_24478_117867_869" style="width:19.5pt;height:17.25pt;visibility:visible" filled="t">
            <v:imagedata r:id="rId4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4" o:spid="_x0000_i1433" type="#_x0000_t75" alt="base_24478_117867_870" style="width:26.25pt;height:17.25pt;visibility:visible" filled="t">
            <v:imagedata r:id="rId4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3" o:spid="_x0000_i1434" type="#_x0000_t75" alt="base_24478_117867_871" style="width:117pt;height:19.5pt;visibility:visible" filled="t">
            <v:imagedata r:id="rId43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2" o:spid="_x0000_i1435" type="#_x0000_t75" alt="base_24478_117867_872" style="width:17.25pt;height:17.25pt;visibility:visible" filled="t">
            <v:imagedata r:id="rId43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1" o:spid="_x0000_i1436" type="#_x0000_t75" alt="base_24478_117867_873" style="width:24pt;height:17.25pt;visibility:visible" filled="t">
            <v:imagedata r:id="rId43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0" o:spid="_x0000_i1437" type="#_x0000_t75" alt="base_24478_117867_874" style="width:9pt;height:17.25pt;visibility:visible" filled="t">
            <v:imagedata r:id="rId43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транспортных средств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9" o:spid="_x0000_i1438" type="#_x0000_t75" alt="base_24478_117867_875" style="width:26.25pt;height:17.25pt;visibility:visible" filled="t">
            <v:imagedata r:id="rId43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8" o:spid="_x0000_i1439" type="#_x0000_t75" alt="base_24478_117867_876" style="width:105.75pt;height:36.75pt;visibility:visible" filled="t">
            <v:imagedata r:id="rId43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7" o:spid="_x0000_i1440" type="#_x0000_t75" alt="base_24478_117867_877" style="width:24pt;height:17.25pt;visibility:visible" filled="t">
            <v:imagedata r:id="rId4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" o:spid="_x0000_i1441" type="#_x0000_t75" alt="base_24478_117867_878" style="width:21.75pt;height:17.25pt;visibility:visible" filled="t">
            <v:imagedata r:id="rId4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мебели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" o:spid="_x0000_i1442" type="#_x0000_t75" alt="base_24478_117867_879" style="width:26.25pt;height:17.25pt;visibility:visible" filled="t">
            <v:imagedata r:id="rId4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" o:spid="_x0000_i1443" type="#_x0000_t75" alt="base_24478_117867_880" style="width:129.75pt;height:36.75pt;visibility:visible" filled="t">
            <v:imagedata r:id="rId43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" o:spid="_x0000_i1444" type="#_x0000_t75" alt="base_24478_117867_881" style="width:26.25pt;height:17.25pt;visibility:visible" filled="t">
            <v:imagedata r:id="rId44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" o:spid="_x0000_i1445" type="#_x0000_t75" alt="base_24478_117867_882" style="width:26.25pt;height:17.25pt;visibility:visible" filled="t">
            <v:imagedata r:id="rId4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2.59. Затраты на приобретение систем кондиционирования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" o:spid="_x0000_i1446" type="#_x0000_t75" alt="base_24478_117867_883" style="width:24pt;height:17.25pt;visibility:visible" filled="t">
            <v:imagedata r:id="rId4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0" o:spid="_x0000_i1447" type="#_x0000_t75" alt="base_24478_117867_884" style="width:95.25pt;height:36.75pt;visibility:visible" filled="t">
            <v:imagedata r:id="rId44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" o:spid="_x0000_i1448" type="#_x0000_t75" alt="base_24478_117867_885" style="width:19.5pt;height:17.25pt;visibility:visible" filled="t">
            <v:imagedata r:id="rId44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" o:spid="_x0000_i1449" type="#_x0000_t75" alt="base_24478_117867_886" style="width:17.25pt;height:17.25pt;visibility:visible" filled="t">
            <v:imagedata r:id="rId4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" o:spid="_x0000_i1450" type="#_x0000_t75" alt="base_24478_117867_887" style="width:26.25pt;height:17.25pt;visibility:visible" filled="t">
            <v:imagedata r:id="rId4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" o:spid="_x0000_i1451" type="#_x0000_t75" alt="base_24478_117867_888" style="width:205.5pt;height:19.5pt;visibility:visible" filled="t">
            <v:imagedata r:id="rId44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" o:spid="_x0000_i1452" type="#_x0000_t75" alt="base_24478_117867_889" style="width:9pt;height:17.25pt;visibility:visible" filled="t">
            <v:imagedata r:id="rId4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" o:spid="_x0000_i1453" type="#_x0000_t75" alt="base_24478_117867_890" style="width:21.75pt;height:17.25pt;visibility:visible" filled="t">
            <v:imagedata r:id="rId44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" o:spid="_x0000_i1454" type="#_x0000_t75" alt="base_24478_117867_891" style="width:17.25pt;height:17.25pt;visibility:visible" filled="t">
            <v:imagedata r:id="rId45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" o:spid="_x0000_i1455" type="#_x0000_t75" alt="base_24478_117867_892" style="width:19.5pt;height:17.25pt;visibility:visible" filled="t">
            <v:imagedata r:id="rId45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" o:spid="_x0000_i1456" type="#_x0000_t75" alt="base_24478_117867_893" style="width:19.5pt;height:17.25pt;visibility:visible" filled="t">
            <v:imagedata r:id="rId4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" o:spid="_x0000_i1457" type="#_x0000_t75" alt="base_24478_117867_894" style="width:21.75pt;height:17.25pt;visibility:visible" filled="t">
            <v:imagedata r:id="rId45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2.61. Затраты на приобретение бланочной продукции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" o:spid="_x0000_i1458" type="#_x0000_t75" alt="base_24478_117867_895" style="width:26.25pt;height:17.25pt;visibility:visible" filled="t">
            <v:imagedata r:id="rId45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28" o:spid="_x0000_i1459" type="#_x0000_t75" alt="base_24478_117867_896" style="width:179.25pt;height:36.75pt;visibility:visible" filled="t">
            <v:imagedata r:id="rId45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" o:spid="_x0000_i1460" type="#_x0000_t75" alt="base_24478_117867_897" style="width:19.5pt;height:17.25pt;visibility:visible" filled="t">
            <v:imagedata r:id="rId45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" o:spid="_x0000_i1461" type="#_x0000_t75" alt="base_24478_117867_898" style="width:17.25pt;height:17.25pt;visibility:visible" filled="t">
            <v:imagedata r:id="rId45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5" o:spid="_x0000_i1462" type="#_x0000_t75" alt="base_24478_117867_899" style="width:24pt;height:17.25pt;visibility:visible" filled="t">
            <v:imagedata r:id="rId45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4" o:spid="_x0000_i1463" type="#_x0000_t75" alt="base_24478_117867_900" style="width:21.75pt;height:17.25pt;visibility:visible" filled="t">
            <v:imagedata r:id="rId4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2.62. Затраты на приобретение канцелярских принадлежностей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" o:spid="_x0000_i1464" type="#_x0000_t75" alt="base_24478_117867_901" style="width:26.25pt;height:17.25pt;visibility:visible" filled="t">
            <v:imagedata r:id="rId4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" o:spid="_x0000_i1465" type="#_x0000_t75" alt="base_24478_117867_902" style="width:151.5pt;height:36.75pt;visibility:visible" filled="t">
            <v:imagedata r:id="rId46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" o:spid="_x0000_i1466" type="#_x0000_t75" alt="base_24478_117867_903" style="width:26.25pt;height:17.25pt;visibility:visible" filled="t">
            <v:imagedata r:id="rId46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" o:spid="_x0000_i1467" type="#_x0000_t75" alt="base_24478_117867_904" style="width:19.5pt;height:17.25pt;visibility:visible" filled="t">
            <v:imagedata r:id="rId4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5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" o:spid="_x0000_i1468" type="#_x0000_t75" alt="base_24478_117867_905" style="width:26.25pt;height:17.25pt;visibility:visible" filled="t">
            <v:imagedata r:id="rId4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2.63. Затраты на приобретение хозяйственных товаров и принадлежностей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" o:spid="_x0000_i1469" type="#_x0000_t75" alt="base_24478_117867_906" style="width:26.25pt;height:17.25pt;visibility:visible" filled="t">
            <v:imagedata r:id="rId46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" o:spid="_x0000_i1470" type="#_x0000_t75" alt="base_24478_117867_907" style="width:97.5pt;height:36.75pt;visibility:visible" filled="t">
            <v:imagedata r:id="rId46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" o:spid="_x0000_i1471" type="#_x0000_t75" alt="base_24478_117867_908" style="width:19.5pt;height:17.25pt;visibility:visible" filled="t">
            <v:imagedata r:id="rId4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" o:spid="_x0000_i1472" type="#_x0000_t75" alt="base_24478_117867_909" style="width:21.75pt;height:17.25pt;visibility:visible" filled="t">
            <v:imagedata r:id="rId4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горюче-смазочных материалов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" o:spid="_x0000_i1473" type="#_x0000_t75" alt="base_24478_117867_910" style="width:26.25pt;height:17.25pt;visibility:visible" filled="t">
            <v:imagedata r:id="rId47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" o:spid="_x0000_i1474" type="#_x0000_t75" alt="base_24478_117867_911" style="width:151.5pt;height:36.75pt;visibility:visible" filled="t">
            <v:imagedata r:id="rId47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" o:spid="_x0000_i1475" type="#_x0000_t75" alt="base_24478_117867_912" style="width:26.25pt;height:17.25pt;visibility:visible" filled="t">
            <v:imagedata r:id="rId47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74" w:history="1">
        <w:r w:rsidRPr="001D470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" o:spid="_x0000_i1476" type="#_x0000_t75" alt="base_24478_117867_913" style="width:24pt;height:17.25pt;visibility:visible" filled="t">
            <v:imagedata r:id="rId47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" o:spid="_x0000_i1477" type="#_x0000_t75" alt="base_24478_117867_914" style="width:26.25pt;height:17.25pt;visibility:visible" filled="t">
            <v:imagedata r:id="rId47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2.66. Затраты на приобретение материальных запасов для нужд гражданской обороны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" o:spid="_x0000_i1478" type="#_x0000_t75" alt="base_24478_117867_915" style="width:26.25pt;height:17.25pt;visibility:visible" filled="t">
            <v:imagedata r:id="rId4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" o:spid="_x0000_i1479" type="#_x0000_t75" alt="base_24478_117867_916" style="width:151.5pt;height:36.75pt;visibility:visible" filled="t">
            <v:imagedata r:id="rId47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" o:spid="_x0000_i1480" type="#_x0000_t75" alt="base_24478_117867_917" style="width:26.25pt;height:17.25pt;visibility:visible" filled="t">
            <v:imagedata r:id="rId47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" o:spid="_x0000_i1481" type="#_x0000_t75" alt="base_24478_117867_918" style="width:26.25pt;height:17.25pt;visibility:visible" filled="t">
            <v:imagedata r:id="rId48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" o:spid="_x0000_i1482" type="#_x0000_t75" alt="base_24478_117867_919" style="width:19.5pt;height:17.25pt;visibility:visible" filled="t">
            <v:imagedata r:id="rId4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2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3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483" type="#_x0000_t75" alt="base_24478_117867_920" style="width:26.25pt;height:17.25pt;visibility:visible" filled="t">
            <v:imagedata r:id="rId48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" o:spid="_x0000_i1484" type="#_x0000_t75" alt="base_24478_117867_921" style="width:117pt;height:36.75pt;visibility:visible" filled="t">
            <v:imagedata r:id="rId48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485" type="#_x0000_t75" alt="base_24478_117867_922" style="width:26.25pt;height:17.25pt;visibility:visible" filled="t">
            <v:imagedata r:id="rId48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6A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" o:spid="_x0000_i1486" type="#_x0000_t75" alt="base_24478_117867_923" style="width:24pt;height:17.25pt;visibility:visible" filled="t">
            <v:imagedata r:id="rId4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1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6A3F3F">
      <w:pPr>
        <w:pStyle w:val="ConsPlusTitle"/>
        <w:rPr>
          <w:b w:val="0"/>
          <w:sz w:val="28"/>
          <w:szCs w:val="28"/>
        </w:rPr>
      </w:pPr>
    </w:p>
    <w:p w:rsidR="003464DE" w:rsidRDefault="003464DE" w:rsidP="00D54FC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464DE" w:rsidSect="00D146C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464DE" w:rsidRPr="006A3F3F" w:rsidRDefault="003464DE" w:rsidP="00D54FC2">
      <w:pPr>
        <w:pStyle w:val="ConsPlusNormal"/>
      </w:pPr>
    </w:p>
    <w:sectPr w:rsidR="003464DE" w:rsidRPr="006A3F3F" w:rsidSect="00D14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8A"/>
    <w:rsid w:val="00003791"/>
    <w:rsid w:val="0001170F"/>
    <w:rsid w:val="00027242"/>
    <w:rsid w:val="00027288"/>
    <w:rsid w:val="00033608"/>
    <w:rsid w:val="000447AA"/>
    <w:rsid w:val="00052D0F"/>
    <w:rsid w:val="00057F6C"/>
    <w:rsid w:val="0006087A"/>
    <w:rsid w:val="000C64DA"/>
    <w:rsid w:val="000D0306"/>
    <w:rsid w:val="000D1003"/>
    <w:rsid w:val="000D39E5"/>
    <w:rsid w:val="000F2926"/>
    <w:rsid w:val="000F2C4A"/>
    <w:rsid w:val="000F57CD"/>
    <w:rsid w:val="000F5CB4"/>
    <w:rsid w:val="00120245"/>
    <w:rsid w:val="0012088D"/>
    <w:rsid w:val="00130B7C"/>
    <w:rsid w:val="00132799"/>
    <w:rsid w:val="00141709"/>
    <w:rsid w:val="001446CD"/>
    <w:rsid w:val="00167A54"/>
    <w:rsid w:val="0017084B"/>
    <w:rsid w:val="00171F2E"/>
    <w:rsid w:val="00185C27"/>
    <w:rsid w:val="0019711F"/>
    <w:rsid w:val="001A3191"/>
    <w:rsid w:val="001B50E1"/>
    <w:rsid w:val="001D4701"/>
    <w:rsid w:val="001E4FF9"/>
    <w:rsid w:val="002064AF"/>
    <w:rsid w:val="00221D2B"/>
    <w:rsid w:val="0024716A"/>
    <w:rsid w:val="002557BE"/>
    <w:rsid w:val="00260F75"/>
    <w:rsid w:val="00263E8F"/>
    <w:rsid w:val="00274431"/>
    <w:rsid w:val="002A3DC8"/>
    <w:rsid w:val="002F0E77"/>
    <w:rsid w:val="003035DC"/>
    <w:rsid w:val="003109CE"/>
    <w:rsid w:val="0032004D"/>
    <w:rsid w:val="003202B6"/>
    <w:rsid w:val="00326CEA"/>
    <w:rsid w:val="00330F7C"/>
    <w:rsid w:val="003419A2"/>
    <w:rsid w:val="00344915"/>
    <w:rsid w:val="003464DE"/>
    <w:rsid w:val="00354C6F"/>
    <w:rsid w:val="00363F05"/>
    <w:rsid w:val="00370A39"/>
    <w:rsid w:val="00374792"/>
    <w:rsid w:val="003856D7"/>
    <w:rsid w:val="00385A0C"/>
    <w:rsid w:val="00396980"/>
    <w:rsid w:val="00397B9C"/>
    <w:rsid w:val="003A50B1"/>
    <w:rsid w:val="003A550B"/>
    <w:rsid w:val="003B2FD8"/>
    <w:rsid w:val="003D7778"/>
    <w:rsid w:val="003E20FD"/>
    <w:rsid w:val="00400098"/>
    <w:rsid w:val="0044460C"/>
    <w:rsid w:val="00446909"/>
    <w:rsid w:val="00450342"/>
    <w:rsid w:val="00472D4E"/>
    <w:rsid w:val="004762AE"/>
    <w:rsid w:val="00481842"/>
    <w:rsid w:val="00482CE5"/>
    <w:rsid w:val="004A070C"/>
    <w:rsid w:val="004B5169"/>
    <w:rsid w:val="004C30E2"/>
    <w:rsid w:val="004C4E14"/>
    <w:rsid w:val="004C6F2C"/>
    <w:rsid w:val="004C7B72"/>
    <w:rsid w:val="004D14DA"/>
    <w:rsid w:val="004E5294"/>
    <w:rsid w:val="004F1859"/>
    <w:rsid w:val="00501868"/>
    <w:rsid w:val="00517D88"/>
    <w:rsid w:val="005263C0"/>
    <w:rsid w:val="005266C9"/>
    <w:rsid w:val="0053107C"/>
    <w:rsid w:val="00537604"/>
    <w:rsid w:val="0054046B"/>
    <w:rsid w:val="005527DE"/>
    <w:rsid w:val="00552DD2"/>
    <w:rsid w:val="00554C29"/>
    <w:rsid w:val="0056363E"/>
    <w:rsid w:val="00565590"/>
    <w:rsid w:val="005714B2"/>
    <w:rsid w:val="00574887"/>
    <w:rsid w:val="00574BF7"/>
    <w:rsid w:val="00580EE3"/>
    <w:rsid w:val="005812CF"/>
    <w:rsid w:val="0058717D"/>
    <w:rsid w:val="005956FB"/>
    <w:rsid w:val="00596C0F"/>
    <w:rsid w:val="00597162"/>
    <w:rsid w:val="005B1385"/>
    <w:rsid w:val="005B1C4E"/>
    <w:rsid w:val="005B266E"/>
    <w:rsid w:val="005D258E"/>
    <w:rsid w:val="005D64ED"/>
    <w:rsid w:val="005D6775"/>
    <w:rsid w:val="005E073B"/>
    <w:rsid w:val="005E2B46"/>
    <w:rsid w:val="00623DB0"/>
    <w:rsid w:val="00632519"/>
    <w:rsid w:val="00650752"/>
    <w:rsid w:val="0065317B"/>
    <w:rsid w:val="006562B8"/>
    <w:rsid w:val="006669A9"/>
    <w:rsid w:val="00670B4E"/>
    <w:rsid w:val="006A3F3F"/>
    <w:rsid w:val="006A41B0"/>
    <w:rsid w:val="006A6902"/>
    <w:rsid w:val="006C1157"/>
    <w:rsid w:val="006C2E98"/>
    <w:rsid w:val="006C4377"/>
    <w:rsid w:val="006D6CE5"/>
    <w:rsid w:val="006E03AA"/>
    <w:rsid w:val="006E29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B65"/>
    <w:rsid w:val="007448C9"/>
    <w:rsid w:val="00770F06"/>
    <w:rsid w:val="00777D82"/>
    <w:rsid w:val="00793719"/>
    <w:rsid w:val="007C0087"/>
    <w:rsid w:val="007C4631"/>
    <w:rsid w:val="007C46CE"/>
    <w:rsid w:val="007D16C5"/>
    <w:rsid w:val="007D259C"/>
    <w:rsid w:val="007D5887"/>
    <w:rsid w:val="007E07A9"/>
    <w:rsid w:val="007E12BB"/>
    <w:rsid w:val="00802228"/>
    <w:rsid w:val="00817E10"/>
    <w:rsid w:val="00831F24"/>
    <w:rsid w:val="008371E6"/>
    <w:rsid w:val="00867A39"/>
    <w:rsid w:val="00882A37"/>
    <w:rsid w:val="0088526D"/>
    <w:rsid w:val="00885C95"/>
    <w:rsid w:val="00887D21"/>
    <w:rsid w:val="008937DE"/>
    <w:rsid w:val="008C138A"/>
    <w:rsid w:val="008C7B31"/>
    <w:rsid w:val="008D032E"/>
    <w:rsid w:val="008E5A5E"/>
    <w:rsid w:val="009042C0"/>
    <w:rsid w:val="00914385"/>
    <w:rsid w:val="009452CB"/>
    <w:rsid w:val="00981467"/>
    <w:rsid w:val="00985F5A"/>
    <w:rsid w:val="009A0230"/>
    <w:rsid w:val="009A4E6A"/>
    <w:rsid w:val="009A50BB"/>
    <w:rsid w:val="009C0005"/>
    <w:rsid w:val="009C0113"/>
    <w:rsid w:val="009C3741"/>
    <w:rsid w:val="009D334A"/>
    <w:rsid w:val="009D46F6"/>
    <w:rsid w:val="009E1A7C"/>
    <w:rsid w:val="009F123D"/>
    <w:rsid w:val="00A006FB"/>
    <w:rsid w:val="00A2208D"/>
    <w:rsid w:val="00A33225"/>
    <w:rsid w:val="00A36527"/>
    <w:rsid w:val="00A365F0"/>
    <w:rsid w:val="00A54E95"/>
    <w:rsid w:val="00A77DEF"/>
    <w:rsid w:val="00A92E8A"/>
    <w:rsid w:val="00A95E0C"/>
    <w:rsid w:val="00AA0918"/>
    <w:rsid w:val="00AA4B97"/>
    <w:rsid w:val="00AA5F04"/>
    <w:rsid w:val="00AB16D3"/>
    <w:rsid w:val="00AC2138"/>
    <w:rsid w:val="00AC60CC"/>
    <w:rsid w:val="00AD65C4"/>
    <w:rsid w:val="00AE02EF"/>
    <w:rsid w:val="00AE7D29"/>
    <w:rsid w:val="00B11627"/>
    <w:rsid w:val="00B30A26"/>
    <w:rsid w:val="00B336F2"/>
    <w:rsid w:val="00B40AB6"/>
    <w:rsid w:val="00B457E6"/>
    <w:rsid w:val="00B732DC"/>
    <w:rsid w:val="00B73F2B"/>
    <w:rsid w:val="00B744F2"/>
    <w:rsid w:val="00B76671"/>
    <w:rsid w:val="00B915B4"/>
    <w:rsid w:val="00BA628F"/>
    <w:rsid w:val="00BA6497"/>
    <w:rsid w:val="00BC1AD9"/>
    <w:rsid w:val="00BD416E"/>
    <w:rsid w:val="00BE39DF"/>
    <w:rsid w:val="00C01766"/>
    <w:rsid w:val="00C03080"/>
    <w:rsid w:val="00C20FF9"/>
    <w:rsid w:val="00C244C5"/>
    <w:rsid w:val="00C40C71"/>
    <w:rsid w:val="00C469CE"/>
    <w:rsid w:val="00C55B8A"/>
    <w:rsid w:val="00C67979"/>
    <w:rsid w:val="00C76AD4"/>
    <w:rsid w:val="00C76D64"/>
    <w:rsid w:val="00C94E07"/>
    <w:rsid w:val="00CA64C2"/>
    <w:rsid w:val="00CB0075"/>
    <w:rsid w:val="00CB059D"/>
    <w:rsid w:val="00CB18BD"/>
    <w:rsid w:val="00CB553A"/>
    <w:rsid w:val="00CC51E8"/>
    <w:rsid w:val="00CD50D8"/>
    <w:rsid w:val="00CD6E95"/>
    <w:rsid w:val="00CE0342"/>
    <w:rsid w:val="00CF522C"/>
    <w:rsid w:val="00D00C76"/>
    <w:rsid w:val="00D01BCE"/>
    <w:rsid w:val="00D0478D"/>
    <w:rsid w:val="00D146C8"/>
    <w:rsid w:val="00D15139"/>
    <w:rsid w:val="00D238DE"/>
    <w:rsid w:val="00D2483D"/>
    <w:rsid w:val="00D24EF0"/>
    <w:rsid w:val="00D34356"/>
    <w:rsid w:val="00D34E67"/>
    <w:rsid w:val="00D37147"/>
    <w:rsid w:val="00D431C9"/>
    <w:rsid w:val="00D521E9"/>
    <w:rsid w:val="00D54FC2"/>
    <w:rsid w:val="00D616CF"/>
    <w:rsid w:val="00D666A6"/>
    <w:rsid w:val="00D72B6E"/>
    <w:rsid w:val="00D751C6"/>
    <w:rsid w:val="00D75C7F"/>
    <w:rsid w:val="00D8621D"/>
    <w:rsid w:val="00D96194"/>
    <w:rsid w:val="00DA2443"/>
    <w:rsid w:val="00DB3D0F"/>
    <w:rsid w:val="00DC7E02"/>
    <w:rsid w:val="00DD4473"/>
    <w:rsid w:val="00DD4DF8"/>
    <w:rsid w:val="00DE369E"/>
    <w:rsid w:val="00DF3345"/>
    <w:rsid w:val="00E036F8"/>
    <w:rsid w:val="00E15555"/>
    <w:rsid w:val="00E22C1A"/>
    <w:rsid w:val="00E24DDF"/>
    <w:rsid w:val="00E31E6F"/>
    <w:rsid w:val="00E4771A"/>
    <w:rsid w:val="00E70945"/>
    <w:rsid w:val="00E952C2"/>
    <w:rsid w:val="00EA29BD"/>
    <w:rsid w:val="00EA2F8A"/>
    <w:rsid w:val="00ED1763"/>
    <w:rsid w:val="00ED208D"/>
    <w:rsid w:val="00ED26F7"/>
    <w:rsid w:val="00ED274B"/>
    <w:rsid w:val="00EE20E9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5741C"/>
    <w:rsid w:val="00F654D3"/>
    <w:rsid w:val="00F71EA3"/>
    <w:rsid w:val="00F865F2"/>
    <w:rsid w:val="00F95AD1"/>
    <w:rsid w:val="00F971E0"/>
    <w:rsid w:val="00FA3258"/>
    <w:rsid w:val="00FA3EDB"/>
    <w:rsid w:val="00FA6972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1">
    <w:name w:val="Абзац списка1"/>
    <w:basedOn w:val="Normal"/>
    <w:uiPriority w:val="99"/>
    <w:rsid w:val="006A3F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6A3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46C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6C8"/>
    <w:rPr>
      <w:rFonts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46C8"/>
    <w:rPr>
      <w:rFonts w:cs="Times New Roman"/>
      <w:lang w:eastAsia="ru-RU"/>
    </w:rPr>
  </w:style>
  <w:style w:type="paragraph" w:customStyle="1" w:styleId="ConsPlusCell">
    <w:name w:val="ConsPlusCell"/>
    <w:uiPriority w:val="99"/>
    <w:rsid w:val="00DC7E0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C00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5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10.wmf"/><Relationship Id="rId366" Type="http://schemas.openxmlformats.org/officeDocument/2006/relationships/image" Target="media/image350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3.wmf"/><Relationship Id="rId268" Type="http://schemas.openxmlformats.org/officeDocument/2006/relationships/image" Target="media/image256.wmf"/><Relationship Id="rId475" Type="http://schemas.openxmlformats.org/officeDocument/2006/relationships/image" Target="media/image452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5.wmf"/><Relationship Id="rId279" Type="http://schemas.openxmlformats.org/officeDocument/2006/relationships/image" Target="media/image267.wmf"/><Relationship Id="rId444" Type="http://schemas.openxmlformats.org/officeDocument/2006/relationships/image" Target="media/image424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0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4.wmf"/><Relationship Id="rId248" Type="http://schemas.openxmlformats.org/officeDocument/2006/relationships/image" Target="media/image237.wmf"/><Relationship Id="rId455" Type="http://schemas.openxmlformats.org/officeDocument/2006/relationships/image" Target="media/image435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1.wmf"/><Relationship Id="rId357" Type="http://schemas.openxmlformats.org/officeDocument/2006/relationships/image" Target="media/image341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2.wmf"/><Relationship Id="rId259" Type="http://schemas.openxmlformats.org/officeDocument/2006/relationships/hyperlink" Target="consultantplus://offline/ref=C4F93BAC47CDDAF7701ADA9F2BD77A806EC2DE683464F7C32FC94E2A4BFF0C2D1051B823D6B9BAE54Bs4F" TargetMode="External"/><Relationship Id="rId424" Type="http://schemas.openxmlformats.org/officeDocument/2006/relationships/image" Target="media/image404.wmf"/><Relationship Id="rId466" Type="http://schemas.openxmlformats.org/officeDocument/2006/relationships/image" Target="media/image444.wmf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8.wmf"/><Relationship Id="rId326" Type="http://schemas.openxmlformats.org/officeDocument/2006/relationships/image" Target="media/image312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2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15.wmf"/><Relationship Id="rId477" Type="http://schemas.openxmlformats.org/officeDocument/2006/relationships/image" Target="media/image454.wmf"/><Relationship Id="rId281" Type="http://schemas.openxmlformats.org/officeDocument/2006/relationships/image" Target="media/image269.wmf"/><Relationship Id="rId337" Type="http://schemas.openxmlformats.org/officeDocument/2006/relationships/image" Target="media/image321.wmf"/><Relationship Id="rId34" Type="http://schemas.openxmlformats.org/officeDocument/2006/relationships/image" Target="media/image27.wmf"/><Relationship Id="rId76" Type="http://schemas.openxmlformats.org/officeDocument/2006/relationships/image" Target="media/image67.wmf"/><Relationship Id="rId141" Type="http://schemas.openxmlformats.org/officeDocument/2006/relationships/image" Target="media/image130.wmf"/><Relationship Id="rId379" Type="http://schemas.openxmlformats.org/officeDocument/2006/relationships/image" Target="media/image363.wmf"/><Relationship Id="rId7" Type="http://schemas.openxmlformats.org/officeDocument/2006/relationships/hyperlink" Target="consultantplus://offline/ref=C4F93BAC47CDDAF7701ADA9F2BD77A806EC5DE6C3262F7C32FC94E2A4BFF0C2D1051B823D6B9B8E54Bs9F" TargetMode="External"/><Relationship Id="rId183" Type="http://schemas.openxmlformats.org/officeDocument/2006/relationships/image" Target="media/image172.wmf"/><Relationship Id="rId239" Type="http://schemas.openxmlformats.org/officeDocument/2006/relationships/image" Target="media/image228.wmf"/><Relationship Id="rId390" Type="http://schemas.openxmlformats.org/officeDocument/2006/relationships/image" Target="media/image373.wmf"/><Relationship Id="rId404" Type="http://schemas.openxmlformats.org/officeDocument/2006/relationships/image" Target="media/image387.wmf"/><Relationship Id="rId446" Type="http://schemas.openxmlformats.org/officeDocument/2006/relationships/image" Target="media/image426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2.wmf"/><Relationship Id="rId488" Type="http://schemas.openxmlformats.org/officeDocument/2006/relationships/image" Target="media/image460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C4F93BAC47CDDAF7701ADA9F2BD77A806EC4D160336EF7C32FC94E2A4BFF0C2D1051B823D6B9BBEC4Bs6F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3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4.wmf"/><Relationship Id="rId415" Type="http://schemas.openxmlformats.org/officeDocument/2006/relationships/image" Target="media/image396.wmf"/><Relationship Id="rId436" Type="http://schemas.openxmlformats.org/officeDocument/2006/relationships/image" Target="media/image416.wmf"/><Relationship Id="rId457" Type="http://schemas.openxmlformats.org/officeDocument/2006/relationships/image" Target="media/image437.wmf"/><Relationship Id="rId240" Type="http://schemas.openxmlformats.org/officeDocument/2006/relationships/image" Target="media/image229.wmf"/><Relationship Id="rId261" Type="http://schemas.openxmlformats.org/officeDocument/2006/relationships/image" Target="media/image249.wmf"/><Relationship Id="rId478" Type="http://schemas.openxmlformats.org/officeDocument/2006/relationships/image" Target="media/image455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3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8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46.wmf"/><Relationship Id="rId489" Type="http://schemas.openxmlformats.org/officeDocument/2006/relationships/image" Target="media/image461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C4F93BAC47CDDAF7701ADA9F2BD77A806EC4D160336EF7C32FC94E2A4BFF0C2D1051B823D6B9B8E44Bs4F" TargetMode="External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3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4.wmf"/><Relationship Id="rId381" Type="http://schemas.openxmlformats.org/officeDocument/2006/relationships/image" Target="media/image365.wmf"/><Relationship Id="rId416" Type="http://schemas.openxmlformats.org/officeDocument/2006/relationships/image" Target="media/image397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17.wmf"/><Relationship Id="rId458" Type="http://schemas.openxmlformats.org/officeDocument/2006/relationships/image" Target="media/image438.wmf"/><Relationship Id="rId479" Type="http://schemas.openxmlformats.org/officeDocument/2006/relationships/image" Target="media/image45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4.wmf"/><Relationship Id="rId339" Type="http://schemas.openxmlformats.org/officeDocument/2006/relationships/image" Target="media/image323.wmf"/><Relationship Id="rId490" Type="http://schemas.openxmlformats.org/officeDocument/2006/relationships/image" Target="media/image462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9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5.wmf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image" Target="media/image447.wmf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80" Type="http://schemas.openxmlformats.org/officeDocument/2006/relationships/image" Target="media/image45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6.wmf"/><Relationship Id="rId417" Type="http://schemas.openxmlformats.org/officeDocument/2006/relationships/image" Target="media/image398.wmf"/><Relationship Id="rId438" Type="http://schemas.openxmlformats.org/officeDocument/2006/relationships/image" Target="media/image418.wmf"/><Relationship Id="rId459" Type="http://schemas.openxmlformats.org/officeDocument/2006/relationships/image" Target="media/image439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5.wmf"/><Relationship Id="rId470" Type="http://schemas.openxmlformats.org/officeDocument/2006/relationships/image" Target="media/image448.wmf"/><Relationship Id="rId491" Type="http://schemas.openxmlformats.org/officeDocument/2006/relationships/hyperlink" Target="consultantplus://offline/ref=C4F93BAC47CDDAF7701ADA9F2BD77A806EC5DE6C3262F7C32FC94E2A4BFF0C2D1051B823D6B9B8E54Bs9F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6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90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2.wmf"/><Relationship Id="rId295" Type="http://schemas.openxmlformats.org/officeDocument/2006/relationships/hyperlink" Target="consultantplus://offline/ref=C4F93BAC47CDDAF7701ADA9F2BD77A8067C7DE6B346DAAC9279042284CF0533A1718B422D6B9BB4Es0F" TargetMode="External"/><Relationship Id="rId309" Type="http://schemas.openxmlformats.org/officeDocument/2006/relationships/image" Target="media/image295.wmf"/><Relationship Id="rId460" Type="http://schemas.openxmlformats.org/officeDocument/2006/relationships/image" Target="media/image440.wmf"/><Relationship Id="rId481" Type="http://schemas.openxmlformats.org/officeDocument/2006/relationships/image" Target="media/image458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6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7.wmf"/><Relationship Id="rId418" Type="http://schemas.openxmlformats.org/officeDocument/2006/relationships/image" Target="media/image399.wmf"/><Relationship Id="rId439" Type="http://schemas.openxmlformats.org/officeDocument/2006/relationships/image" Target="media/image419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450" Type="http://schemas.openxmlformats.org/officeDocument/2006/relationships/image" Target="media/image430.wmf"/><Relationship Id="rId471" Type="http://schemas.openxmlformats.org/officeDocument/2006/relationships/image" Target="media/image44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6.wmf"/><Relationship Id="rId492" Type="http://schemas.openxmlformats.org/officeDocument/2006/relationships/fontTable" Target="fontTable.xml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7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7.wmf"/><Relationship Id="rId408" Type="http://schemas.openxmlformats.org/officeDocument/2006/relationships/image" Target="media/image391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image" Target="media/image441.wmf"/><Relationship Id="rId482" Type="http://schemas.openxmlformats.org/officeDocument/2006/relationships/hyperlink" Target="consultantplus://offline/ref=C4F93BAC47CDDAF7701ADA9F2BD77A806EC4D160336EF7C32FC94E2A4BFF0C2D1051B823D6B9BBEC4Bs6F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7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8.wmf"/><Relationship Id="rId419" Type="http://schemas.openxmlformats.org/officeDocument/2006/relationships/image" Target="media/image400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0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451" Type="http://schemas.openxmlformats.org/officeDocument/2006/relationships/image" Target="media/image431.wmf"/><Relationship Id="rId472" Type="http://schemas.openxmlformats.org/officeDocument/2006/relationships/image" Target="media/image450.wmf"/><Relationship Id="rId493" Type="http://schemas.openxmlformats.org/officeDocument/2006/relationships/theme" Target="theme/theme1.xm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C4F93BAC47CDDAF7701ADA9F2BD77A806EC4D160336EF7C32FC94E2A4BFF0C2D1051B823D6B9BBEC4Bs6F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8.wmf"/><Relationship Id="rId409" Type="http://schemas.openxmlformats.org/officeDocument/2006/relationships/hyperlink" Target="consultantplus://offline/ref=C4F93BAC47CDDAF7701ADA9F2BD77A806EC5DE6C3262F7C32FC94E2A4BFF0C2D1051B823D6B9B8E54Bs9F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hyperlink" Target="consultantplus://offline/ref=C4F93BAC47CDDAF7701ADA9F2BD77A806EC5DB613467F7C32FC94E2A4BFF0C2D1051B823D6B9BAEC4Bs6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image" Target="media/image442.wmf"/><Relationship Id="rId483" Type="http://schemas.openxmlformats.org/officeDocument/2006/relationships/hyperlink" Target="consultantplus://offline/ref=C4F93BAC47CDDAF7701ADA9F2BD77A806EC4D160336EF7C32FC94E2A4BFF0C2D1051B823D6B9B8E44Bs4F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9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410" Type="http://schemas.openxmlformats.org/officeDocument/2006/relationships/image" Target="media/image392.wmf"/><Relationship Id="rId431" Type="http://schemas.openxmlformats.org/officeDocument/2006/relationships/image" Target="media/image411.wmf"/><Relationship Id="rId452" Type="http://schemas.openxmlformats.org/officeDocument/2006/relationships/image" Target="media/image432.wmf"/><Relationship Id="rId473" Type="http://schemas.openxmlformats.org/officeDocument/2006/relationships/image" Target="media/image451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C4F93BAC47CDDAF7701ADA9F2BD77A806EC4D160336EF7C32FC94E2A4BFF0C2D1051B823D6B9B8E44Bs4F" TargetMode="External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8.wmf"/><Relationship Id="rId333" Type="http://schemas.openxmlformats.org/officeDocument/2006/relationships/hyperlink" Target="consultantplus://offline/ref=C4F93BAC47CDDAF7701ADA9F2BD77A806EC5DE6C3262F7C32FC94E2A4BFF0C2D1051B823D6B9B8E54Bs9F" TargetMode="External"/><Relationship Id="rId354" Type="http://schemas.openxmlformats.org/officeDocument/2006/relationships/image" Target="media/image338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59.wmf"/><Relationship Id="rId396" Type="http://schemas.openxmlformats.org/officeDocument/2006/relationships/image" Target="media/image379.wmf"/><Relationship Id="rId3" Type="http://schemas.openxmlformats.org/officeDocument/2006/relationships/webSettings" Target="web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4.wmf"/><Relationship Id="rId400" Type="http://schemas.openxmlformats.org/officeDocument/2006/relationships/image" Target="media/image383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43.wmf"/><Relationship Id="rId484" Type="http://schemas.openxmlformats.org/officeDocument/2006/relationships/hyperlink" Target="consultantplus://offline/ref=C4F93BAC47CDDAF7701ADA9F2BD77A806EC5DE6C3262F7C32FC94E2A4BFF0C2D1051B823D6B9B8E54Bs9F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2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49.wmf"/><Relationship Id="rId386" Type="http://schemas.openxmlformats.org/officeDocument/2006/relationships/hyperlink" Target="consultantplus://offline/ref=C4F93BAC47CDDAF7701ADA9F2BD77A806EC5DE6C3262F7C32FC94E2A4BFF0C2D1051B823D6B9B8E54Bs9F" TargetMode="External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411" Type="http://schemas.openxmlformats.org/officeDocument/2006/relationships/hyperlink" Target="consultantplus://offline/ref=C4F93BAC47CDDAF7701ADA9F2BD77A806EC5DF693567F7C32FC94E2A4B4FsFF" TargetMode="External"/><Relationship Id="rId432" Type="http://schemas.openxmlformats.org/officeDocument/2006/relationships/image" Target="media/image412.wmf"/><Relationship Id="rId453" Type="http://schemas.openxmlformats.org/officeDocument/2006/relationships/image" Target="media/image433.wmf"/><Relationship Id="rId474" Type="http://schemas.openxmlformats.org/officeDocument/2006/relationships/hyperlink" Target="consultantplus://offline/ref=C4F93BAC47CDDAF7701ADA9F2BD77A806ECADC6A3F66F7C32FC94E2A4BFF0C2D1051B823D6B9BAE44Bs9F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299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0.wmf"/><Relationship Id="rId4" Type="http://schemas.openxmlformats.org/officeDocument/2006/relationships/hyperlink" Target="consultantplus://offline/ref=C4F93BAC47CDDAF7701ADA9F2BD77A806EC4D160336EF7C32FC94E2A4BFF0C2D1051B823D6B9BAE54Bs5F" TargetMode="Externa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4.wmf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hyperlink" Target="consultantplus://offline/ref=C4F93BAC47CDDAF7701ADA9F2BD77A806EC4D160336EF7C32FC94E2A4BFF0C2D1051B823D6B9BBEC4Bs6F" TargetMode="External"/><Relationship Id="rId303" Type="http://schemas.openxmlformats.org/officeDocument/2006/relationships/image" Target="media/image289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3.wmf"/><Relationship Id="rId107" Type="http://schemas.openxmlformats.org/officeDocument/2006/relationships/image" Target="media/image98.wmf"/><Relationship Id="rId289" Type="http://schemas.openxmlformats.org/officeDocument/2006/relationships/hyperlink" Target="consultantplus://offline/ref=C4F93BAC47CDDAF7701ADA9F2BD77A806EC2DE683464F7C32FC94E2A4BFF0C2D1051B823D6B9BAE54Bs4F" TargetMode="External"/><Relationship Id="rId454" Type="http://schemas.openxmlformats.org/officeDocument/2006/relationships/image" Target="media/image434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0.wmf"/><Relationship Id="rId356" Type="http://schemas.openxmlformats.org/officeDocument/2006/relationships/image" Target="media/image340.wmf"/><Relationship Id="rId398" Type="http://schemas.openxmlformats.org/officeDocument/2006/relationships/image" Target="media/image381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3.wmf"/><Relationship Id="rId258" Type="http://schemas.openxmlformats.org/officeDocument/2006/relationships/image" Target="media/image247.wmf"/><Relationship Id="rId465" Type="http://schemas.openxmlformats.org/officeDocument/2006/relationships/hyperlink" Target="consultantplus://offline/ref=C4F93BAC47CDDAF7701ADA9F2BD77A806EC4D160336EF7C32FC94E2A4BFF0C2D1051B823D6B9B8E44Bs4F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11.wmf"/><Relationship Id="rId367" Type="http://schemas.openxmlformats.org/officeDocument/2006/relationships/image" Target="media/image351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7.wmf"/><Relationship Id="rId434" Type="http://schemas.openxmlformats.org/officeDocument/2006/relationships/image" Target="media/image414.wmf"/><Relationship Id="rId476" Type="http://schemas.openxmlformats.org/officeDocument/2006/relationships/image" Target="media/image453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0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2.wmf"/><Relationship Id="rId403" Type="http://schemas.openxmlformats.org/officeDocument/2006/relationships/image" Target="media/image386.wmf"/><Relationship Id="rId6" Type="http://schemas.openxmlformats.org/officeDocument/2006/relationships/hyperlink" Target="http://www.bogotol-ru" TargetMode="External"/><Relationship Id="rId238" Type="http://schemas.openxmlformats.org/officeDocument/2006/relationships/image" Target="media/image227.wmf"/><Relationship Id="rId445" Type="http://schemas.openxmlformats.org/officeDocument/2006/relationships/image" Target="media/image425.wmf"/><Relationship Id="rId487" Type="http://schemas.openxmlformats.org/officeDocument/2006/relationships/image" Target="media/image459.wmf"/><Relationship Id="rId291" Type="http://schemas.openxmlformats.org/officeDocument/2006/relationships/image" Target="media/image278.wmf"/><Relationship Id="rId305" Type="http://schemas.openxmlformats.org/officeDocument/2006/relationships/image" Target="media/image291.wmf"/><Relationship Id="rId347" Type="http://schemas.openxmlformats.org/officeDocument/2006/relationships/image" Target="media/image331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2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5.wmf"/><Relationship Id="rId456" Type="http://schemas.openxmlformats.org/officeDocument/2006/relationships/image" Target="media/image436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316" Type="http://schemas.openxmlformats.org/officeDocument/2006/relationships/image" Target="media/image302.wmf"/><Relationship Id="rId55" Type="http://schemas.openxmlformats.org/officeDocument/2006/relationships/image" Target="media/image4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358" Type="http://schemas.openxmlformats.org/officeDocument/2006/relationships/image" Target="media/image342.wmf"/><Relationship Id="rId162" Type="http://schemas.openxmlformats.org/officeDocument/2006/relationships/image" Target="media/image151.wmf"/><Relationship Id="rId218" Type="http://schemas.openxmlformats.org/officeDocument/2006/relationships/image" Target="media/image207.wmf"/><Relationship Id="rId425" Type="http://schemas.openxmlformats.org/officeDocument/2006/relationships/image" Target="media/image405.wmf"/><Relationship Id="rId467" Type="http://schemas.openxmlformats.org/officeDocument/2006/relationships/image" Target="media/image4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38</Pages>
  <Words>8862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18</cp:revision>
  <cp:lastPrinted>2016-11-22T04:59:00Z</cp:lastPrinted>
  <dcterms:created xsi:type="dcterms:W3CDTF">2016-01-19T02:28:00Z</dcterms:created>
  <dcterms:modified xsi:type="dcterms:W3CDTF">2016-11-22T04:59:00Z</dcterms:modified>
</cp:coreProperties>
</file>